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ABB3" w14:textId="77777777" w:rsidR="00335CAD" w:rsidRDefault="00335CAD" w:rsidP="00335CAD">
      <w:pPr>
        <w:spacing w:before="0" w:after="0"/>
        <w:ind w:right="380"/>
        <w:rPr>
          <w:rStyle w:val="MSGENFONTSTYLENAMETEMPLATEROLEMSGENFONTSTYLENAMEBYROLETEXT"/>
          <w:rFonts w:asciiTheme="majorHAnsi" w:hAnsiTheme="majorHAnsi"/>
          <w:sz w:val="22"/>
          <w:szCs w:val="22"/>
        </w:rPr>
      </w:pPr>
    </w:p>
    <w:p w14:paraId="5EB39CD2" w14:textId="27312270" w:rsidR="00BA2BF7" w:rsidRDefault="008B441B" w:rsidP="00BA2BF7">
      <w:pPr>
        <w:spacing w:before="120" w:after="0"/>
        <w:ind w:right="15"/>
        <w:jc w:val="center"/>
        <w:rPr>
          <w:rStyle w:val="MSGENFONTSTYLENAMETEMPLATEROLEMSGENFONTSTYLENAMEBYROLETEXT"/>
          <w:rFonts w:ascii="Calibri" w:hAnsi="Calibri" w:cs="Calibri"/>
          <w:sz w:val="22"/>
          <w:szCs w:val="22"/>
        </w:rPr>
      </w:pPr>
      <w:r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>By completing this form</w:t>
      </w:r>
      <w:r w:rsidR="0056699D"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, you agree to </w:t>
      </w:r>
      <w:r w:rsidR="00F818C7"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abide by the Constitution. </w:t>
      </w:r>
      <w:r w:rsidR="00335CAD"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 </w:t>
      </w:r>
      <w:r w:rsidR="00F818C7"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>As a member you</w:t>
      </w:r>
      <w:r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 will be supporting the very important work that we do for survivors of torture and trauma in Western Australia.</w:t>
      </w:r>
    </w:p>
    <w:p w14:paraId="1D4648AC" w14:textId="530AFA43" w:rsidR="00BA2BF7" w:rsidRDefault="00BA2BF7" w:rsidP="00BA2BF7">
      <w:pPr>
        <w:spacing w:before="120" w:after="0"/>
        <w:ind w:right="15"/>
        <w:jc w:val="center"/>
        <w:rPr>
          <w:rStyle w:val="MSGENFONTSTYLENAMETEMPLATEROLEMSGENFONTSTYLENAMEBYROLETEXT"/>
          <w:rFonts w:ascii="Calibri" w:hAnsi="Calibri" w:cs="Calibri"/>
          <w:sz w:val="22"/>
          <w:szCs w:val="22"/>
        </w:rPr>
      </w:pPr>
      <w:r>
        <w:rPr>
          <w:rStyle w:val="MSGENFONTSTYLENAMETEMPLATEROLEMSGENFONTSTYLENAMEBYROLETEXT"/>
          <w:rFonts w:ascii="Calibri" w:hAnsi="Calibri" w:cs="Calibri"/>
          <w:sz w:val="22"/>
          <w:szCs w:val="22"/>
        </w:rPr>
        <w:t>The due date for payment is 3</w:t>
      </w:r>
      <w:r w:rsidR="00A653AB">
        <w:rPr>
          <w:rStyle w:val="MSGENFONTSTYLENAMETEMPLATEROLEMSGENFONTSTYLENAMEBYROLETEXT"/>
          <w:rFonts w:ascii="Calibri" w:hAnsi="Calibri" w:cs="Calibri"/>
          <w:sz w:val="22"/>
          <w:szCs w:val="22"/>
        </w:rPr>
        <w:t>1 July 2023</w:t>
      </w:r>
      <w:r>
        <w:rPr>
          <w:rStyle w:val="MSGENFONTSTYLENAMETEMPLATEROLEMSGENFONTSTYLENAMEBYROLETEXT"/>
          <w:rFonts w:ascii="Calibri" w:hAnsi="Calibri" w:cs="Calibri"/>
          <w:sz w:val="22"/>
          <w:szCs w:val="22"/>
        </w:rPr>
        <w:t>.</w:t>
      </w:r>
    </w:p>
    <w:p w14:paraId="29EE44A6" w14:textId="39744C0D" w:rsidR="00BA2BF7" w:rsidRPr="00BA2BF7" w:rsidRDefault="00BA2BF7" w:rsidP="00BA2BF7">
      <w:pPr>
        <w:spacing w:before="0" w:after="0"/>
        <w:ind w:right="15"/>
        <w:jc w:val="center"/>
        <w:rPr>
          <w:rStyle w:val="MSGENFONTSTYLENAMETEMPLATEROLEMSGENFONTSTYLENAMEBYROLETEXT"/>
          <w:rFonts w:ascii="Calibri" w:hAnsi="Calibri" w:cs="Calibri"/>
          <w:i/>
          <w:sz w:val="22"/>
          <w:szCs w:val="22"/>
        </w:rPr>
      </w:pPr>
      <w:r w:rsidRPr="00BA2BF7">
        <w:rPr>
          <w:rStyle w:val="MSGENFONTSTYLENAMETEMPLATEROLEMSGENFONTSTYLENAMEBYROLETEXT"/>
          <w:rFonts w:ascii="Calibri" w:hAnsi="Calibri" w:cs="Calibri"/>
          <w:i/>
          <w:sz w:val="22"/>
          <w:szCs w:val="22"/>
        </w:rPr>
        <w:t xml:space="preserve">Please note: If the </w:t>
      </w:r>
      <w:r>
        <w:rPr>
          <w:rStyle w:val="MSGENFONTSTYLENAMETEMPLATEROLEMSGENFONTSTYLENAMEBYROLETEXT"/>
          <w:rFonts w:ascii="Calibri" w:hAnsi="Calibri" w:cs="Calibri"/>
          <w:i/>
          <w:sz w:val="22"/>
          <w:szCs w:val="22"/>
        </w:rPr>
        <w:t>M</w:t>
      </w:r>
      <w:r w:rsidRPr="00BA2BF7">
        <w:rPr>
          <w:rStyle w:val="MSGENFONTSTYLENAMETEMPLATEROLEMSGENFONTSTYLENAMEBYROLETEXT"/>
          <w:rFonts w:ascii="Calibri" w:hAnsi="Calibri" w:cs="Calibri"/>
          <w:i/>
          <w:sz w:val="22"/>
          <w:szCs w:val="22"/>
        </w:rPr>
        <w:t xml:space="preserve">ember has not paid the annual membership fee within the 3-months after the due date, the member ceases to be a </w:t>
      </w:r>
      <w:r>
        <w:rPr>
          <w:rStyle w:val="MSGENFONTSTYLENAMETEMPLATEROLEMSGENFONTSTYLENAMEBYROLETEXT"/>
          <w:rFonts w:ascii="Calibri" w:hAnsi="Calibri" w:cs="Calibri"/>
          <w:i/>
          <w:sz w:val="22"/>
          <w:szCs w:val="22"/>
        </w:rPr>
        <w:t>Member on the expiry of that period.</w:t>
      </w:r>
    </w:p>
    <w:p w14:paraId="6A7F96C5" w14:textId="3BC804E5" w:rsidR="00E96841" w:rsidRPr="00E96841" w:rsidRDefault="00497C03" w:rsidP="00E96841">
      <w:pPr>
        <w:spacing w:before="120" w:after="0"/>
        <w:ind w:right="15"/>
        <w:jc w:val="center"/>
        <w:rPr>
          <w:rFonts w:ascii="Calibri" w:eastAsia="Arial" w:hAnsi="Calibri" w:cs="Calibri"/>
        </w:rPr>
      </w:pPr>
      <w:r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Please return the completed form to </w:t>
      </w:r>
      <w:hyperlink r:id="rId11" w:history="1">
        <w:r w:rsidRPr="00FF27CB">
          <w:rPr>
            <w:rStyle w:val="Hyperlink"/>
            <w:rFonts w:ascii="Calibri" w:eastAsia="Arial" w:hAnsi="Calibri" w:cs="Calibri"/>
          </w:rPr>
          <w:t>executive@asetts.org.au</w:t>
        </w:r>
      </w:hyperlink>
      <w:r w:rsidRPr="00FF27C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 .</w:t>
      </w:r>
    </w:p>
    <w:p w14:paraId="6FA1AEBF" w14:textId="67F15D4C" w:rsidR="00346B36" w:rsidRPr="00E96841" w:rsidRDefault="00C04101" w:rsidP="000617E6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240" w:after="120" w:line="276" w:lineRule="auto"/>
        <w:contextualSpacing w:val="0"/>
        <w:jc w:val="center"/>
        <w:rPr>
          <w:rFonts w:ascii="Calibri" w:eastAsiaTheme="majorEastAsia" w:hAnsi="Calibri" w:cs="Calibri"/>
          <w:bCs w:val="0"/>
          <w:color w:val="000000" w:themeColor="text1"/>
          <w:sz w:val="36"/>
          <w:szCs w:val="56"/>
          <w:lang w:val="en-AU" w:eastAsia="en-US"/>
        </w:rPr>
      </w:pPr>
      <w:r w:rsidRPr="00E96841">
        <w:rPr>
          <w:rFonts w:ascii="Calibri" w:eastAsiaTheme="majorEastAsia" w:hAnsi="Calibri" w:cs="Calibri"/>
          <w:bCs w:val="0"/>
          <w:color w:val="000000" w:themeColor="text1"/>
          <w:sz w:val="36"/>
          <w:szCs w:val="56"/>
          <w:lang w:val="en-AU" w:eastAsia="en-US"/>
        </w:rPr>
        <w:t>TYPE</w:t>
      </w:r>
      <w:r w:rsidRPr="00E96841">
        <w:rPr>
          <w:rFonts w:ascii="Calibri" w:hAnsi="Calibri" w:cs="Calibri"/>
          <w:color w:val="000000" w:themeColor="text1"/>
          <w:sz w:val="18"/>
        </w:rPr>
        <w:t xml:space="preserve"> </w:t>
      </w:r>
      <w:r w:rsidRPr="00E96841">
        <w:rPr>
          <w:rFonts w:ascii="Calibri" w:eastAsiaTheme="majorEastAsia" w:hAnsi="Calibri" w:cs="Calibri"/>
          <w:bCs w:val="0"/>
          <w:color w:val="000000" w:themeColor="text1"/>
          <w:sz w:val="36"/>
          <w:szCs w:val="56"/>
          <w:lang w:val="en-AU" w:eastAsia="en-US"/>
        </w:rPr>
        <w:t>OF MEMBERSHIP</w:t>
      </w:r>
    </w:p>
    <w:p w14:paraId="6C3574D8" w14:textId="6E19A9FF" w:rsidR="008E4C96" w:rsidRPr="005A2500" w:rsidRDefault="008E4C96" w:rsidP="005A2500">
      <w:pPr>
        <w:spacing w:before="120" w:after="0"/>
        <w:ind w:right="380"/>
        <w:rPr>
          <w:rStyle w:val="MSGENFONTSTYLENAMETEMPLATEROLEMSGENFONTSTYLENAMEBYROLETEXT"/>
          <w:rFonts w:ascii="Calibri" w:hAnsi="Calibri" w:cs="Calibri"/>
          <w:sz w:val="22"/>
          <w:szCs w:val="22"/>
        </w:rPr>
      </w:pPr>
      <w:r w:rsidRPr="005A2500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ASeTTS’ has </w:t>
      </w:r>
      <w:r w:rsidR="00FF27CB" w:rsidRPr="005A2500">
        <w:rPr>
          <w:rStyle w:val="MSGENFONTSTYLENAMETEMPLATEROLEMSGENFONTSTYLENAMEBYROLETEXT"/>
          <w:rFonts w:ascii="Calibri" w:hAnsi="Calibri" w:cs="Calibri"/>
          <w:sz w:val="22"/>
          <w:szCs w:val="22"/>
        </w:rPr>
        <w:t>t</w:t>
      </w:r>
      <w:r w:rsidR="00A653AB">
        <w:rPr>
          <w:rStyle w:val="MSGENFONTSTYLENAMETEMPLATEROLEMSGENFONTSTYLENAMEBYROLETEXT"/>
          <w:rFonts w:ascii="Calibri" w:hAnsi="Calibri" w:cs="Calibri"/>
          <w:sz w:val="22"/>
          <w:szCs w:val="22"/>
        </w:rPr>
        <w:t>wo (2</w:t>
      </w:r>
      <w:r w:rsidRPr="005A2500">
        <w:rPr>
          <w:rStyle w:val="MSGENFONTSTYLENAMETEMPLATEROLEMSGENFONTSTYLENAMEBYROLETEXT"/>
          <w:rFonts w:ascii="Calibri" w:hAnsi="Calibri" w:cs="Calibri"/>
          <w:sz w:val="22"/>
          <w:szCs w:val="22"/>
        </w:rPr>
        <w:t>) categories of membership, including Ordinary</w:t>
      </w:r>
      <w:r w:rsidR="00A653A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 and</w:t>
      </w:r>
      <w:r w:rsidRPr="005A2500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 Associate</w:t>
      </w:r>
      <w:r w:rsidR="00A653AB">
        <w:rPr>
          <w:rStyle w:val="MSGENFONTSTYLENAMETEMPLATEROLEMSGENFONTSTYLENAMEBYROLETEXT"/>
          <w:rFonts w:ascii="Calibri" w:hAnsi="Calibri" w:cs="Calibri"/>
          <w:sz w:val="22"/>
          <w:szCs w:val="22"/>
        </w:rPr>
        <w:t xml:space="preserve"> – Friends of ASeTTS</w:t>
      </w:r>
    </w:p>
    <w:bookmarkStart w:id="0" w:name="_Hlk49441297"/>
    <w:p w14:paraId="4D3B71B6" w14:textId="2B24FCD4" w:rsidR="004F60A4" w:rsidRPr="005A2500" w:rsidRDefault="00223AE6" w:rsidP="00E9684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0" w:after="0"/>
        <w:ind w:left="720" w:hanging="720"/>
        <w:contextualSpacing w:val="0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12755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9A2" w:rsidRPr="005A250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249A2" w:rsidRPr="005A2500">
        <w:rPr>
          <w:rFonts w:ascii="Calibri" w:hAnsi="Calibri" w:cs="Calibri"/>
          <w:color w:val="000000" w:themeColor="text1"/>
          <w:sz w:val="22"/>
        </w:rPr>
        <w:t xml:space="preserve">  </w:t>
      </w:r>
      <w:r w:rsidR="00C04101" w:rsidRPr="005A2500">
        <w:rPr>
          <w:rFonts w:ascii="Calibri" w:hAnsi="Calibri" w:cs="Calibri"/>
          <w:color w:val="000000" w:themeColor="text1"/>
          <w:sz w:val="22"/>
        </w:rPr>
        <w:tab/>
      </w:r>
      <w:r w:rsidR="001251DA" w:rsidRPr="005A2500">
        <w:rPr>
          <w:rFonts w:ascii="Calibri" w:hAnsi="Calibri" w:cs="Calibri"/>
          <w:color w:val="000000" w:themeColor="text1"/>
          <w:sz w:val="22"/>
        </w:rPr>
        <w:t xml:space="preserve">ORDINARY MEMBERSHIP </w:t>
      </w:r>
    </w:p>
    <w:p w14:paraId="4504205D" w14:textId="680BF896" w:rsidR="004F60A4" w:rsidRPr="005A2500" w:rsidRDefault="004F60A4" w:rsidP="00E9684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0"/>
        <w:ind w:left="720" w:hanging="720"/>
        <w:contextualSpacing w:val="0"/>
        <w:rPr>
          <w:rFonts w:ascii="Calibri" w:hAnsi="Calibri" w:cs="Calibri"/>
          <w:color w:val="000000" w:themeColor="text1"/>
          <w:sz w:val="22"/>
        </w:rPr>
      </w:pPr>
      <w:r w:rsidRPr="005A2500">
        <w:rPr>
          <w:rFonts w:ascii="Calibri" w:hAnsi="Calibri" w:cs="Calibri"/>
          <w:b w:val="0"/>
          <w:color w:val="000000" w:themeColor="text1"/>
          <w:sz w:val="22"/>
        </w:rPr>
        <w:tab/>
        <w:t>(Voting rights</w:t>
      </w:r>
      <w:r w:rsidR="00406C94">
        <w:rPr>
          <w:rFonts w:ascii="Calibri" w:hAnsi="Calibri" w:cs="Calibri"/>
          <w:b w:val="0"/>
          <w:color w:val="000000" w:themeColor="text1"/>
          <w:sz w:val="22"/>
        </w:rPr>
        <w:t xml:space="preserve">, </w:t>
      </w:r>
      <w:r w:rsidR="00443085">
        <w:rPr>
          <w:rFonts w:ascii="Calibri" w:hAnsi="Calibri" w:cs="Calibri"/>
          <w:b w:val="0"/>
          <w:color w:val="000000" w:themeColor="text1"/>
          <w:sz w:val="22"/>
        </w:rPr>
        <w:t>invites to certain events, newsletter, annual report and other publications</w:t>
      </w:r>
      <w:r w:rsidRPr="005A2500">
        <w:rPr>
          <w:rFonts w:ascii="Calibri" w:hAnsi="Calibri" w:cs="Calibri"/>
          <w:b w:val="0"/>
          <w:color w:val="000000" w:themeColor="text1"/>
          <w:sz w:val="22"/>
        </w:rPr>
        <w:t>)</w:t>
      </w:r>
    </w:p>
    <w:p w14:paraId="2A953245" w14:textId="604F7420" w:rsidR="004F60A4" w:rsidRPr="005A2500" w:rsidRDefault="004F60A4" w:rsidP="00E9684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0"/>
        <w:ind w:left="720" w:hanging="720"/>
        <w:contextualSpacing w:val="0"/>
        <w:rPr>
          <w:rFonts w:ascii="Calibri" w:hAnsi="Calibri" w:cs="Calibri"/>
          <w:color w:val="000000" w:themeColor="text1"/>
          <w:sz w:val="22"/>
        </w:rPr>
      </w:pPr>
      <w:r w:rsidRPr="005A250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sdt>
        <w:sdtPr>
          <w:rPr>
            <w:rFonts w:ascii="Segoe UI Symbol" w:eastAsia="MS Gothic" w:hAnsi="Segoe UI Symbol" w:cs="Segoe UI Symbol"/>
            <w:color w:val="000000" w:themeColor="text1"/>
            <w:sz w:val="22"/>
          </w:rPr>
          <w:id w:val="-193928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500">
            <w:rPr>
              <w:rFonts w:ascii="MS Gothic" w:eastAsia="MS Gothic" w:hAnsi="MS Gothic" w:cs="Segoe UI Symbol" w:hint="eastAsia"/>
              <w:color w:val="000000" w:themeColor="text1"/>
              <w:sz w:val="22"/>
            </w:rPr>
            <w:t>☐</w:t>
          </w:r>
        </w:sdtContent>
      </w:sdt>
      <w:r w:rsidR="001251DA" w:rsidRPr="005A2500">
        <w:rPr>
          <w:rFonts w:ascii="Calibri" w:hAnsi="Calibri" w:cs="Calibri"/>
          <w:color w:val="000000" w:themeColor="text1"/>
          <w:sz w:val="22"/>
        </w:rPr>
        <w:t xml:space="preserve"> </w:t>
      </w:r>
      <w:r w:rsidRPr="005A2500">
        <w:rPr>
          <w:rFonts w:ascii="Calibri" w:hAnsi="Calibri" w:cs="Calibri"/>
          <w:color w:val="000000" w:themeColor="text1"/>
          <w:sz w:val="22"/>
        </w:rPr>
        <w:tab/>
      </w:r>
      <w:r w:rsidR="001251DA" w:rsidRPr="005A2500">
        <w:rPr>
          <w:rFonts w:ascii="Calibri" w:hAnsi="Calibri" w:cs="Calibri"/>
          <w:color w:val="000000" w:themeColor="text1"/>
          <w:sz w:val="22"/>
        </w:rPr>
        <w:t xml:space="preserve">$50 </w:t>
      </w:r>
      <w:r w:rsidRPr="005A2500">
        <w:rPr>
          <w:rFonts w:ascii="Calibri" w:hAnsi="Calibri" w:cs="Calibri"/>
          <w:color w:val="000000" w:themeColor="text1"/>
          <w:sz w:val="22"/>
        </w:rPr>
        <w:t xml:space="preserve">standard </w:t>
      </w:r>
      <w:r w:rsidR="001251DA" w:rsidRPr="005A2500">
        <w:rPr>
          <w:rFonts w:ascii="Calibri" w:hAnsi="Calibri" w:cs="Calibri"/>
          <w:color w:val="000000" w:themeColor="text1"/>
          <w:sz w:val="22"/>
        </w:rPr>
        <w:t>membership fee</w:t>
      </w:r>
      <w:r w:rsidR="008E0DE0" w:rsidRPr="005A2500">
        <w:rPr>
          <w:rFonts w:ascii="Calibri" w:hAnsi="Calibri" w:cs="Calibri"/>
          <w:color w:val="000000" w:themeColor="text1"/>
          <w:sz w:val="22"/>
        </w:rPr>
        <w:t xml:space="preserve"> </w:t>
      </w:r>
      <w:r w:rsidR="001251DA" w:rsidRPr="005A2500">
        <w:rPr>
          <w:rFonts w:ascii="Calibri" w:hAnsi="Calibri" w:cs="Calibri"/>
          <w:color w:val="000000" w:themeColor="text1"/>
          <w:sz w:val="22"/>
        </w:rPr>
        <w:tab/>
      </w:r>
    </w:p>
    <w:p w14:paraId="0D9C07BB" w14:textId="76FED4E7" w:rsidR="008E0DE0" w:rsidRPr="005A2500" w:rsidRDefault="004F60A4" w:rsidP="00E9684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0"/>
        <w:ind w:left="720" w:hanging="720"/>
        <w:contextualSpacing w:val="0"/>
        <w:rPr>
          <w:rFonts w:ascii="Calibri" w:hAnsi="Calibri" w:cs="Calibri"/>
          <w:color w:val="000000" w:themeColor="text1"/>
        </w:rPr>
      </w:pPr>
      <w:r w:rsidRPr="005A250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sdt>
        <w:sdtPr>
          <w:rPr>
            <w:rFonts w:ascii="Segoe UI Symbol" w:eastAsia="MS Gothic" w:hAnsi="Segoe UI Symbol" w:cs="Segoe UI Symbol"/>
            <w:color w:val="000000" w:themeColor="text1"/>
            <w:sz w:val="22"/>
          </w:rPr>
          <w:id w:val="162487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500">
            <w:rPr>
              <w:rFonts w:ascii="MS Gothic" w:eastAsia="MS Gothic" w:hAnsi="MS Gothic" w:cs="Segoe UI Symbol" w:hint="eastAsia"/>
              <w:color w:val="000000" w:themeColor="text1"/>
              <w:sz w:val="22"/>
            </w:rPr>
            <w:t>☐</w:t>
          </w:r>
        </w:sdtContent>
      </w:sdt>
      <w:r w:rsidRPr="005A2500">
        <w:rPr>
          <w:rFonts w:ascii="Calibri" w:hAnsi="Calibri" w:cs="Calibri"/>
          <w:color w:val="000000" w:themeColor="text1"/>
          <w:sz w:val="22"/>
        </w:rPr>
        <w:t xml:space="preserve"> </w:t>
      </w:r>
      <w:r w:rsidRPr="005A2500">
        <w:rPr>
          <w:rFonts w:ascii="Calibri" w:hAnsi="Calibri" w:cs="Calibri"/>
          <w:color w:val="000000" w:themeColor="text1"/>
          <w:sz w:val="22"/>
        </w:rPr>
        <w:tab/>
        <w:t>$10 membership fee for people on a low income</w:t>
      </w:r>
      <w:r w:rsidRPr="005A2500">
        <w:rPr>
          <w:rFonts w:ascii="Segoe UI Symbol" w:eastAsia="MS Gothic" w:hAnsi="Segoe UI Symbol" w:cs="Segoe UI Symbol"/>
          <w:color w:val="000000" w:themeColor="text1"/>
          <w:sz w:val="22"/>
        </w:rPr>
        <w:tab/>
      </w:r>
    </w:p>
    <w:p w14:paraId="42F8BBAF" w14:textId="640D53A2" w:rsidR="00DE551A" w:rsidRPr="005A2500" w:rsidRDefault="00223AE6" w:rsidP="00E9684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spacing w:before="0"/>
        <w:ind w:left="720" w:hanging="720"/>
        <w:contextualSpacing w:val="0"/>
        <w:rPr>
          <w:rFonts w:ascii="Calibri" w:hAnsi="Calibri" w:cs="Calibri"/>
          <w:color w:val="000000" w:themeColor="text1"/>
          <w:sz w:val="22"/>
        </w:rPr>
      </w:pPr>
      <w:sdt>
        <w:sdtPr>
          <w:rPr>
            <w:rFonts w:ascii="Calibri" w:hAnsi="Calibri" w:cs="Calibri"/>
            <w:color w:val="000000" w:themeColor="text1"/>
            <w:sz w:val="22"/>
          </w:rPr>
          <w:id w:val="-195601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20" w:rsidRPr="005A250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CE4C20" w:rsidRPr="005A2500">
        <w:rPr>
          <w:rFonts w:ascii="Calibri" w:hAnsi="Calibri" w:cs="Calibri"/>
          <w:color w:val="000000" w:themeColor="text1"/>
          <w:sz w:val="22"/>
        </w:rPr>
        <w:t xml:space="preserve">  </w:t>
      </w:r>
      <w:r w:rsidR="00C04101" w:rsidRPr="005A2500">
        <w:rPr>
          <w:rFonts w:ascii="Calibri" w:hAnsi="Calibri" w:cs="Calibri"/>
          <w:color w:val="000000" w:themeColor="text1"/>
          <w:sz w:val="22"/>
        </w:rPr>
        <w:tab/>
      </w:r>
      <w:r w:rsidR="001251DA" w:rsidRPr="005A2500">
        <w:rPr>
          <w:rFonts w:ascii="Calibri" w:hAnsi="Calibri" w:cs="Calibri"/>
          <w:color w:val="000000" w:themeColor="text1"/>
          <w:sz w:val="22"/>
        </w:rPr>
        <w:t>ASSOCIATE MEMBERSHIP – FRIEND</w:t>
      </w:r>
      <w:r w:rsidR="00FF27CB" w:rsidRPr="005A2500">
        <w:rPr>
          <w:rFonts w:ascii="Calibri" w:hAnsi="Calibri" w:cs="Calibri"/>
          <w:color w:val="000000" w:themeColor="text1"/>
          <w:sz w:val="22"/>
        </w:rPr>
        <w:t>S</w:t>
      </w:r>
      <w:r w:rsidR="001251DA" w:rsidRPr="005A2500">
        <w:rPr>
          <w:rFonts w:ascii="Calibri" w:hAnsi="Calibri" w:cs="Calibri"/>
          <w:color w:val="000000" w:themeColor="text1"/>
          <w:sz w:val="22"/>
        </w:rPr>
        <w:t xml:space="preserve"> OF ASeTTS - $0 membership fee </w:t>
      </w:r>
      <w:r w:rsidR="001251DA" w:rsidRPr="005A2500">
        <w:rPr>
          <w:rFonts w:ascii="Calibri" w:hAnsi="Calibri" w:cs="Calibri"/>
          <w:color w:val="000000" w:themeColor="text1"/>
          <w:sz w:val="22"/>
        </w:rPr>
        <w:br/>
      </w:r>
      <w:r w:rsidR="001251DA" w:rsidRPr="005A2500">
        <w:rPr>
          <w:rFonts w:ascii="Calibri" w:hAnsi="Calibri" w:cs="Calibri"/>
          <w:b w:val="0"/>
          <w:color w:val="000000" w:themeColor="text1"/>
          <w:sz w:val="22"/>
        </w:rPr>
        <w:t>(No</w:t>
      </w:r>
      <w:r w:rsidR="00BA2BF7">
        <w:rPr>
          <w:rFonts w:ascii="Calibri" w:hAnsi="Calibri" w:cs="Calibri"/>
          <w:b w:val="0"/>
          <w:color w:val="000000" w:themeColor="text1"/>
          <w:sz w:val="22"/>
        </w:rPr>
        <w:t xml:space="preserve"> </w:t>
      </w:r>
      <w:r w:rsidR="001251DA" w:rsidRPr="005A2500">
        <w:rPr>
          <w:rFonts w:ascii="Calibri" w:hAnsi="Calibri" w:cs="Calibri"/>
          <w:b w:val="0"/>
          <w:color w:val="000000" w:themeColor="text1"/>
          <w:sz w:val="22"/>
        </w:rPr>
        <w:t>voting right</w:t>
      </w:r>
      <w:r w:rsidR="00A25F31">
        <w:rPr>
          <w:rFonts w:ascii="Calibri" w:hAnsi="Calibri" w:cs="Calibri"/>
          <w:b w:val="0"/>
          <w:color w:val="000000" w:themeColor="text1"/>
          <w:sz w:val="22"/>
        </w:rPr>
        <w:t xml:space="preserve">, </w:t>
      </w:r>
      <w:r w:rsidR="00443085">
        <w:rPr>
          <w:rFonts w:ascii="Calibri" w:hAnsi="Calibri" w:cs="Calibri"/>
          <w:b w:val="0"/>
          <w:color w:val="000000" w:themeColor="text1"/>
          <w:sz w:val="22"/>
        </w:rPr>
        <w:t>invites to certain events, newsletter, annual report and other publications</w:t>
      </w:r>
      <w:r w:rsidR="00443085" w:rsidRPr="005A2500">
        <w:rPr>
          <w:rFonts w:ascii="Calibri" w:hAnsi="Calibri" w:cs="Calibri"/>
          <w:b w:val="0"/>
          <w:color w:val="000000" w:themeColor="text1"/>
          <w:sz w:val="22"/>
        </w:rPr>
        <w:t>)</w:t>
      </w:r>
      <w:r w:rsidR="001251DA" w:rsidRPr="005A2500">
        <w:rPr>
          <w:rFonts w:ascii="Calibri" w:hAnsi="Calibri" w:cs="Calibri"/>
          <w:color w:val="000000" w:themeColor="text1"/>
          <w:sz w:val="22"/>
        </w:rPr>
        <w:tab/>
      </w:r>
    </w:p>
    <w:bookmarkEnd w:id="0"/>
    <w:p w14:paraId="777B4AB1" w14:textId="1050E73E" w:rsidR="003968F7" w:rsidRPr="000617E6" w:rsidRDefault="003968F7" w:rsidP="000617E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ascii="Calibri" w:hAnsi="Calibri" w:cs="Calibri"/>
          <w:b w:val="0"/>
          <w:color w:val="000000" w:themeColor="text1"/>
          <w:sz w:val="6"/>
        </w:rPr>
      </w:pPr>
    </w:p>
    <w:tbl>
      <w:tblPr>
        <w:tblStyle w:val="ListTable6Colorful-Accent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972"/>
        <w:gridCol w:w="7088"/>
      </w:tblGrid>
      <w:tr w:rsidR="00935E9C" w:rsidRPr="00C04101" w14:paraId="47015CFC" w14:textId="77777777" w:rsidTr="004F6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FED65E1" w14:textId="131B3E1F" w:rsidR="00E70901" w:rsidRPr="005A2500" w:rsidRDefault="00D45E6C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First Name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616A530F" w14:textId="3569EDF5" w:rsidR="00E70901" w:rsidRPr="000617E6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17974AB5" w14:textId="77777777" w:rsidTr="004F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1A591707" w14:textId="172AD958" w:rsidR="00E70901" w:rsidRPr="005A2500" w:rsidRDefault="00D45E6C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Last Name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66D51519" w14:textId="760300F0" w:rsidR="00E70901" w:rsidRPr="000617E6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21ABEAA2" w14:textId="77777777" w:rsidTr="004F6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219C770" w14:textId="61E0D3A4" w:rsidR="00E70901" w:rsidRPr="005A2500" w:rsidRDefault="00D45E6C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Postal Address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5204EAAE" w14:textId="136F1041" w:rsidR="00E70901" w:rsidRPr="000617E6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326B92E4" w14:textId="77777777" w:rsidTr="004F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B54FF06" w14:textId="09243025" w:rsidR="00E70901" w:rsidRPr="005A2500" w:rsidRDefault="00935E9C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Home Phone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66C86F88" w14:textId="3C3D087B" w:rsidR="00E70901" w:rsidRPr="000617E6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57D0A767" w14:textId="77777777" w:rsidTr="004F6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3EF108A" w14:textId="4C57AEB1" w:rsidR="00E70901" w:rsidRPr="005A2500" w:rsidRDefault="00935E9C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Mobile Phone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655A648F" w14:textId="05766B70" w:rsidR="00E70901" w:rsidRPr="000617E6" w:rsidRDefault="00E70901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35E9C" w:rsidRPr="00C04101" w14:paraId="65A8A5F9" w14:textId="77777777" w:rsidTr="004F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AB2F202" w14:textId="5AD59F6E" w:rsidR="00E70901" w:rsidRPr="005A2500" w:rsidRDefault="00D45E6C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Email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3DFB1D87" w14:textId="552CB639" w:rsidR="00E70901" w:rsidRPr="000617E6" w:rsidRDefault="00E70901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4217D" w:rsidRPr="00C04101" w14:paraId="497FBCB7" w14:textId="77777777" w:rsidTr="004F6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ADAB6A8" w14:textId="794FAFE2" w:rsidR="0034217D" w:rsidRPr="005A2500" w:rsidRDefault="0034217D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Ethnic</w:t>
            </w:r>
            <w:r w:rsidR="004F60A4" w:rsidRPr="005A2500">
              <w:rPr>
                <w:rFonts w:ascii="Calibri" w:hAnsi="Calibri" w:cs="Calibri"/>
                <w:color w:val="auto"/>
              </w:rPr>
              <w:t xml:space="preserve"> or community</w:t>
            </w:r>
            <w:r w:rsidRPr="005A2500">
              <w:rPr>
                <w:rFonts w:ascii="Calibri" w:hAnsi="Calibri" w:cs="Calibri"/>
                <w:color w:val="auto"/>
              </w:rPr>
              <w:t xml:space="preserve"> group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639E4311" w14:textId="2F577CDA" w:rsidR="0034217D" w:rsidRPr="000617E6" w:rsidRDefault="0034217D" w:rsidP="00935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4217D" w:rsidRPr="00C04101" w14:paraId="79BB7784" w14:textId="77777777" w:rsidTr="004F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A70DCC9" w14:textId="7A574D94" w:rsidR="0034217D" w:rsidRPr="005A2500" w:rsidRDefault="0034217D" w:rsidP="00935E9C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Language(s) spoken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088" w:type="dxa"/>
            <w:shd w:val="clear" w:color="auto" w:fill="FFFFFF" w:themeFill="background1"/>
          </w:tcPr>
          <w:p w14:paraId="56D30D8B" w14:textId="4A5D905C" w:rsidR="0034217D" w:rsidRPr="000617E6" w:rsidRDefault="0034217D" w:rsidP="00935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4539676" w14:textId="77777777" w:rsidR="00CE4C20" w:rsidRPr="000617E6" w:rsidRDefault="00CE4C20" w:rsidP="0056699D">
      <w:pPr>
        <w:pStyle w:val="Heading1"/>
        <w:spacing w:before="120"/>
        <w:rPr>
          <w:rFonts w:ascii="Calibri" w:hAnsi="Calibri" w:cs="Calibri"/>
          <w:sz w:val="14"/>
        </w:rPr>
      </w:pPr>
    </w:p>
    <w:tbl>
      <w:tblPr>
        <w:tblStyle w:val="ListTable6Colorful-Accent1"/>
        <w:tblW w:w="4990" w:type="pct"/>
        <w:tblInd w:w="5" w:type="dxa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10060"/>
      </w:tblGrid>
      <w:tr w:rsidR="00335CAD" w:rsidRPr="00C04101" w14:paraId="4EFB3B41" w14:textId="77777777" w:rsidTr="00E9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F361C8" w14:textId="54631FB5" w:rsidR="00335CAD" w:rsidRPr="004F60A4" w:rsidRDefault="00335CAD" w:rsidP="004F60A4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contextualSpacing w:val="0"/>
              <w:jc w:val="center"/>
              <w:rPr>
                <w:rFonts w:ascii="Calibri" w:eastAsiaTheme="majorEastAsia" w:hAnsi="Calibri" w:cs="Calibri"/>
                <w:b/>
                <w:bCs/>
                <w:color w:val="000000" w:themeColor="text1"/>
                <w:sz w:val="40"/>
                <w:szCs w:val="56"/>
                <w:lang w:val="en-AU" w:eastAsia="en-US"/>
              </w:rPr>
            </w:pPr>
            <w:r w:rsidRPr="00E96841">
              <w:rPr>
                <w:rFonts w:ascii="Calibri" w:eastAsiaTheme="majorEastAsia" w:hAnsi="Calibri" w:cs="Calibri"/>
                <w:b/>
                <w:color w:val="000000" w:themeColor="text1"/>
                <w:sz w:val="36"/>
                <w:szCs w:val="56"/>
                <w:lang w:val="en-AU" w:eastAsia="en-US"/>
              </w:rPr>
              <w:t>VOLUNTARY INFORMATION</w:t>
            </w:r>
          </w:p>
        </w:tc>
      </w:tr>
      <w:tr w:rsidR="00335CAD" w:rsidRPr="00C04101" w14:paraId="34E9DB70" w14:textId="77777777" w:rsidTr="00E96841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FA2907" w14:textId="6DD2B08D" w:rsidR="00335CAD" w:rsidRPr="005A2500" w:rsidRDefault="00335CAD" w:rsidP="000617E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bCs w:val="0"/>
                <w:color w:val="000000" w:themeColor="text1"/>
                <w:szCs w:val="24"/>
              </w:rPr>
            </w:pPr>
            <w:r w:rsidRPr="005A2500">
              <w:rPr>
                <w:rFonts w:ascii="Calibri" w:hAnsi="Calibri" w:cs="Calibri"/>
                <w:color w:val="000000" w:themeColor="text1"/>
                <w:szCs w:val="24"/>
              </w:rPr>
              <w:t>How did you find out about ASeTTS?</w:t>
            </w:r>
          </w:p>
          <w:p w14:paraId="0C04B0C9" w14:textId="11AAA651" w:rsidR="00335CAD" w:rsidRPr="005A2500" w:rsidRDefault="00335CAD" w:rsidP="00335CAD">
            <w:pPr>
              <w:rPr>
                <w:rFonts w:ascii="Calibri" w:hAnsi="Calibri" w:cs="Calibri"/>
                <w:b w:val="0"/>
                <w:bCs w:val="0"/>
                <w:color w:val="auto"/>
                <w:szCs w:val="24"/>
              </w:rPr>
            </w:pPr>
          </w:p>
          <w:p w14:paraId="36F96A54" w14:textId="28ED3602" w:rsidR="00E249A2" w:rsidRDefault="00E249A2" w:rsidP="00335CAD">
            <w:pPr>
              <w:rPr>
                <w:rFonts w:ascii="Calibri" w:hAnsi="Calibri" w:cs="Calibri"/>
                <w:b w:val="0"/>
                <w:bCs w:val="0"/>
                <w:szCs w:val="24"/>
              </w:rPr>
            </w:pPr>
          </w:p>
          <w:p w14:paraId="2F3DBFC6" w14:textId="77777777" w:rsidR="005A2500" w:rsidRPr="005A2500" w:rsidRDefault="005A2500" w:rsidP="00335CAD">
            <w:pPr>
              <w:rPr>
                <w:rFonts w:ascii="Calibri" w:hAnsi="Calibri" w:cs="Calibri"/>
                <w:szCs w:val="24"/>
              </w:rPr>
            </w:pPr>
          </w:p>
          <w:p w14:paraId="68F4683E" w14:textId="1C2A46C4" w:rsidR="00E249A2" w:rsidRPr="005A2500" w:rsidRDefault="00E249A2" w:rsidP="000617E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 w:val="0"/>
                <w:bCs w:val="0"/>
                <w:color w:val="auto"/>
                <w:szCs w:val="24"/>
              </w:rPr>
            </w:pPr>
            <w:r w:rsidRPr="005A2500">
              <w:rPr>
                <w:rFonts w:ascii="Calibri" w:hAnsi="Calibri" w:cs="Calibri"/>
                <w:color w:val="000000" w:themeColor="text1"/>
                <w:szCs w:val="24"/>
              </w:rPr>
              <w:t>Please specify if you have any specialist knowledge/experience that may be able to assist ASeTTS</w:t>
            </w:r>
            <w:r w:rsidR="00497C03" w:rsidRPr="005A2500">
              <w:rPr>
                <w:rFonts w:ascii="Calibri" w:hAnsi="Calibri" w:cs="Calibri"/>
                <w:color w:val="000000" w:themeColor="text1"/>
                <w:szCs w:val="24"/>
              </w:rPr>
              <w:t>.</w:t>
            </w:r>
          </w:p>
          <w:p w14:paraId="034FF642" w14:textId="7CDD3B26" w:rsidR="00E249A2" w:rsidRPr="005F3D64" w:rsidRDefault="00E249A2" w:rsidP="00E249A2">
            <w:pPr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0ED21AB3" w14:textId="77777777" w:rsidR="00E96841" w:rsidRDefault="00E96841" w:rsidP="00335CAD">
            <w:pPr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16D9B42" w14:textId="496A9219" w:rsidR="005A2500" w:rsidRPr="00C04101" w:rsidRDefault="005A2500" w:rsidP="00335C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7BCC1A" w14:textId="10A864D6" w:rsidR="005A2500" w:rsidRDefault="005A2500" w:rsidP="00BA2BF7">
      <w:pPr>
        <w:jc w:val="center"/>
      </w:pPr>
      <w:r>
        <w:rPr>
          <w:rFonts w:ascii="Calibri" w:hAnsi="Calibri" w:cs="Calibri"/>
          <w:color w:val="FF0000"/>
        </w:rPr>
        <w:br/>
      </w:r>
    </w:p>
    <w:tbl>
      <w:tblPr>
        <w:tblStyle w:val="ListTable6Colorful-Accent1"/>
        <w:tblW w:w="4990" w:type="pct"/>
        <w:tblInd w:w="5" w:type="dxa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644"/>
        <w:gridCol w:w="7416"/>
      </w:tblGrid>
      <w:tr w:rsidR="00335CAD" w:rsidRPr="00C04101" w14:paraId="0B45C8D4" w14:textId="77777777" w:rsidTr="00E9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A78FE8" w14:textId="2116241B" w:rsidR="00E249A2" w:rsidRPr="00E96841" w:rsidRDefault="008E4C9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contextualSpacing w:val="0"/>
              <w:jc w:val="center"/>
              <w:rPr>
                <w:rFonts w:ascii="Calibri" w:eastAsiaTheme="majorEastAsia" w:hAnsi="Calibri" w:cs="Calibri"/>
                <w:bCs/>
                <w:color w:val="000000" w:themeColor="text1"/>
                <w:sz w:val="36"/>
                <w:szCs w:val="56"/>
                <w:lang w:val="en-AU" w:eastAsia="en-US"/>
              </w:rPr>
            </w:pPr>
            <w:r w:rsidRPr="00E96841">
              <w:rPr>
                <w:rFonts w:ascii="Calibri" w:eastAsiaTheme="majorEastAsia" w:hAnsi="Calibri" w:cs="Calibri"/>
                <w:b/>
                <w:color w:val="000000" w:themeColor="text1"/>
                <w:sz w:val="36"/>
                <w:szCs w:val="56"/>
                <w:lang w:val="en-AU" w:eastAsia="en-US"/>
              </w:rPr>
              <w:t>APPLICATION NOMINATION</w:t>
            </w:r>
          </w:p>
          <w:p w14:paraId="12A0B9C4" w14:textId="195834E1" w:rsidR="008E4C96" w:rsidRPr="000617E6" w:rsidRDefault="008E4C9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jc w:val="center"/>
              <w:rPr>
                <w:rFonts w:ascii="Calibri" w:hAnsi="Calibri" w:cs="Calibri"/>
              </w:rPr>
            </w:pPr>
            <w:r w:rsidRPr="000617E6">
              <w:rPr>
                <w:rFonts w:ascii="Calibri" w:hAnsi="Calibri" w:cs="Calibri"/>
                <w:color w:val="000000" w:themeColor="text1"/>
              </w:rPr>
              <w:lastRenderedPageBreak/>
              <w:t>Please ensure your application is nominated by a current member.</w:t>
            </w:r>
          </w:p>
        </w:tc>
      </w:tr>
      <w:tr w:rsidR="00E249A2" w:rsidRPr="00C04101" w14:paraId="25BE9640" w14:textId="77777777" w:rsidTr="00E96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D748C" w14:textId="57E3C2E5" w:rsidR="00E249A2" w:rsidRPr="005A2500" w:rsidRDefault="00E249A2" w:rsidP="00235754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lastRenderedPageBreak/>
              <w:t>Nominated by</w:t>
            </w:r>
            <w:r w:rsidR="00D60F29" w:rsidRPr="005A2500">
              <w:rPr>
                <w:rFonts w:ascii="Calibri" w:hAnsi="Calibri" w:cs="Calibri"/>
                <w:color w:val="auto"/>
              </w:rPr>
              <w:t xml:space="preserve"> (name of member)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  <w:r w:rsidRPr="005A2500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5CD75C" w14:textId="41F45070" w:rsidR="00E249A2" w:rsidRPr="00C04101" w:rsidRDefault="00E249A2" w:rsidP="00235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E249A2" w:rsidRPr="00C04101" w14:paraId="2B94FEA2" w14:textId="77777777" w:rsidTr="00E9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E713" w14:textId="7D8E05AA" w:rsidR="00E249A2" w:rsidRPr="005A2500" w:rsidRDefault="00E249A2" w:rsidP="00235754">
            <w:pPr>
              <w:rPr>
                <w:rFonts w:ascii="Calibri" w:hAnsi="Calibri" w:cs="Calibri"/>
                <w:color w:val="auto"/>
              </w:rPr>
            </w:pPr>
            <w:r w:rsidRPr="005A2500">
              <w:rPr>
                <w:rFonts w:ascii="Calibri" w:hAnsi="Calibri" w:cs="Calibri"/>
                <w:color w:val="auto"/>
              </w:rPr>
              <w:t>Nominator’s signature</w:t>
            </w:r>
            <w:r w:rsidR="008E4C96" w:rsidRPr="005A2500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EDDB5F" w14:textId="54BEA5DD" w:rsidR="008E4C96" w:rsidRPr="00C04101" w:rsidRDefault="00BA1906" w:rsidP="00235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  <w:r>
              <w:rPr>
                <w:rFonts w:ascii="Calibri" w:hAnsi="Calibri" w:cs="Calibri"/>
                <w:color w:val="auto"/>
                <w:sz w:val="24"/>
              </w:rPr>
              <w:br/>
            </w:r>
          </w:p>
          <w:p w14:paraId="072B84DE" w14:textId="16EF1EE9" w:rsidR="00E249A2" w:rsidRPr="00C04101" w:rsidRDefault="00E249A2" w:rsidP="00235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</w:tbl>
    <w:p w14:paraId="69080CAE" w14:textId="0D48E246" w:rsidR="0012418B" w:rsidRPr="00E96841" w:rsidRDefault="00FF27CB" w:rsidP="000617E6">
      <w:pPr>
        <w:spacing w:after="240"/>
        <w:jc w:val="both"/>
        <w:rPr>
          <w:rFonts w:ascii="Calibri" w:hAnsi="Calibri" w:cs="Calibri"/>
          <w:i/>
          <w:color w:val="000000" w:themeColor="text1"/>
          <w:szCs w:val="18"/>
        </w:rPr>
      </w:pPr>
      <w:r w:rsidRPr="00E96841">
        <w:rPr>
          <w:rFonts w:ascii="Calibri" w:hAnsi="Calibri" w:cs="Calibri"/>
          <w:i/>
          <w:color w:val="000000" w:themeColor="text1"/>
          <w:szCs w:val="18"/>
        </w:rPr>
        <w:t>Please note: If you do not know a current member this doesn’t prevent your becoming a member – our Board can review and endorse membership applications.</w:t>
      </w:r>
    </w:p>
    <w:tbl>
      <w:tblPr>
        <w:tblStyle w:val="ListTable6Colorful-Accent1"/>
        <w:tblW w:w="4993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10066"/>
      </w:tblGrid>
      <w:tr w:rsidR="00BA1906" w:rsidRPr="000617E6" w14:paraId="7330984D" w14:textId="77777777" w:rsidTr="00E9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E52104" w14:textId="17E65B43" w:rsidR="00BA1906" w:rsidRPr="000617E6" w:rsidRDefault="00BA190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E96841">
              <w:rPr>
                <w:rFonts w:ascii="Calibri" w:eastAsiaTheme="majorEastAsia" w:hAnsi="Calibri" w:cs="Calibri"/>
                <w:b/>
                <w:color w:val="000000" w:themeColor="text1"/>
                <w:sz w:val="36"/>
                <w:szCs w:val="56"/>
                <w:lang w:val="en-AU" w:eastAsia="en-US"/>
              </w:rPr>
              <w:t>PAYMENT</w:t>
            </w:r>
          </w:p>
        </w:tc>
      </w:tr>
      <w:tr w:rsidR="00BA1906" w:rsidRPr="00C04101" w14:paraId="39ABA0E1" w14:textId="77777777" w:rsidTr="00E96841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9FEDF7" w14:textId="77777777" w:rsidR="00BA1906" w:rsidRPr="005A2500" w:rsidRDefault="00BA1906" w:rsidP="000617E6">
            <w:pPr>
              <w:spacing w:after="120"/>
              <w:rPr>
                <w:rFonts w:ascii="Calibri" w:hAnsi="Calibri" w:cs="Calibri"/>
                <w:b w:val="0"/>
                <w:color w:val="000000" w:themeColor="text1"/>
                <w:szCs w:val="24"/>
              </w:rPr>
            </w:pPr>
            <w:r w:rsidRPr="005A2500">
              <w:rPr>
                <w:rFonts w:ascii="Calibri" w:hAnsi="Calibri" w:cs="Calibri"/>
                <w:color w:val="000000" w:themeColor="text1"/>
                <w:szCs w:val="24"/>
              </w:rPr>
              <w:t>ASeTTS EFT Payment Details:</w:t>
            </w:r>
            <w:r w:rsidRPr="005A2500">
              <w:rPr>
                <w:rFonts w:ascii="Calibri" w:hAnsi="Calibri" w:cs="Calibri"/>
                <w:color w:val="000000" w:themeColor="text1"/>
                <w:szCs w:val="24"/>
              </w:rPr>
              <w:tab/>
              <w:t xml:space="preserve">       </w:t>
            </w:r>
            <w:r w:rsidRPr="005A2500">
              <w:rPr>
                <w:rFonts w:ascii="Calibri" w:hAnsi="Calibri" w:cs="Calibri"/>
                <w:b w:val="0"/>
                <w:color w:val="000000" w:themeColor="text1"/>
                <w:szCs w:val="24"/>
              </w:rPr>
              <w:t>BSB: 086 006 Account: 605790519</w:t>
            </w:r>
          </w:p>
          <w:p w14:paraId="1D073C93" w14:textId="27752FBF" w:rsidR="00BA1906" w:rsidRPr="000617E6" w:rsidRDefault="00223AE6" w:rsidP="000617E6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95"/>
              </w:tabs>
              <w:spacing w:before="0" w:after="120"/>
              <w:contextualSpacing w:val="0"/>
              <w:rPr>
                <w:rFonts w:ascii="Calibri" w:hAnsi="Calibri" w:cs="Calibri"/>
                <w:b/>
                <w:bCs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</w:rPr>
                <w:id w:val="73358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06" w:rsidRPr="005A2500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2"/>
                  </w:rPr>
                  <w:t>☐</w:t>
                </w:r>
              </w:sdtContent>
            </w:sdt>
            <w:r w:rsidR="00BA1906" w:rsidRPr="005A2500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 </w:t>
            </w:r>
            <w:r w:rsidR="00BA1906" w:rsidRPr="005A2500">
              <w:rPr>
                <w:rFonts w:ascii="Calibri" w:hAnsi="Calibri" w:cs="Calibri"/>
                <w:b/>
                <w:color w:val="000000" w:themeColor="text1"/>
                <w:sz w:val="22"/>
              </w:rPr>
              <w:tab/>
              <w:t xml:space="preserve">PAID – please provide evidence of payment </w:t>
            </w:r>
            <w:r w:rsidR="00BA1906" w:rsidRPr="005A2500">
              <w:rPr>
                <w:rFonts w:ascii="Calibri" w:hAnsi="Calibri" w:cs="Calibri"/>
                <w:b/>
                <w:color w:val="000000" w:themeColor="text1"/>
                <w:sz w:val="22"/>
                <w:vertAlign w:val="superscript"/>
              </w:rPr>
              <w:t xml:space="preserve">(Note </w:t>
            </w:r>
            <w:r w:rsidR="00D60F29" w:rsidRPr="005A2500">
              <w:rPr>
                <w:rFonts w:ascii="Calibri" w:hAnsi="Calibri" w:cs="Calibri"/>
                <w:b/>
                <w:color w:val="000000" w:themeColor="text1"/>
                <w:sz w:val="22"/>
                <w:vertAlign w:val="superscript"/>
              </w:rPr>
              <w:t>1</w:t>
            </w:r>
            <w:r w:rsidR="00BA1906" w:rsidRPr="005A2500">
              <w:rPr>
                <w:rFonts w:ascii="Calibri" w:hAnsi="Calibri" w:cs="Calibri"/>
                <w:b/>
                <w:color w:val="000000" w:themeColor="text1"/>
                <w:sz w:val="22"/>
                <w:vertAlign w:val="superscript"/>
              </w:rPr>
              <w:t>)</w:t>
            </w:r>
            <w:r w:rsidR="00BA1906" w:rsidRPr="005A2500">
              <w:rPr>
                <w:rFonts w:ascii="Calibri" w:hAnsi="Calibri" w:cs="Calibri"/>
                <w:color w:val="000000" w:themeColor="text1"/>
                <w:sz w:val="22"/>
              </w:rPr>
              <w:tab/>
            </w:r>
          </w:p>
        </w:tc>
      </w:tr>
    </w:tbl>
    <w:p w14:paraId="5A810C2F" w14:textId="0A0AF6A4" w:rsidR="00BA1906" w:rsidRPr="00C04101" w:rsidRDefault="004F60A4" w:rsidP="00BA1906">
      <w:pPr>
        <w:jc w:val="both"/>
        <w:rPr>
          <w:rFonts w:ascii="Calibri" w:hAnsi="Calibri" w:cs="Calibri"/>
          <w:i/>
          <w:szCs w:val="18"/>
        </w:rPr>
      </w:pPr>
      <w:r>
        <w:rPr>
          <w:rFonts w:ascii="Calibri" w:hAnsi="Calibri" w:cs="Calibri"/>
          <w:i/>
          <w:szCs w:val="18"/>
        </w:rPr>
        <w:t>Please note: To</w:t>
      </w:r>
      <w:r w:rsidR="005A2500">
        <w:rPr>
          <w:rFonts w:ascii="Calibri" w:hAnsi="Calibri" w:cs="Calibri"/>
          <w:i/>
          <w:szCs w:val="18"/>
        </w:rPr>
        <w:t xml:space="preserve"> assist us in completing your application please include </w:t>
      </w:r>
      <w:r>
        <w:rPr>
          <w:rFonts w:ascii="Calibri" w:hAnsi="Calibri" w:cs="Calibri"/>
          <w:i/>
          <w:szCs w:val="18"/>
        </w:rPr>
        <w:t xml:space="preserve">your full name and the details of </w:t>
      </w:r>
      <w:r w:rsidR="005A2500">
        <w:rPr>
          <w:rFonts w:ascii="Calibri" w:hAnsi="Calibri" w:cs="Calibri"/>
          <w:i/>
          <w:szCs w:val="18"/>
        </w:rPr>
        <w:t xml:space="preserve">your payment (e.g., </w:t>
      </w:r>
      <w:r w:rsidR="00E879DA">
        <w:rPr>
          <w:rFonts w:ascii="Calibri" w:hAnsi="Calibri" w:cs="Calibri"/>
          <w:i/>
          <w:szCs w:val="18"/>
        </w:rPr>
        <w:t xml:space="preserve">‘ASeTTS </w:t>
      </w:r>
      <w:r w:rsidR="005A2500">
        <w:rPr>
          <w:rFonts w:ascii="Calibri" w:hAnsi="Calibri" w:cs="Calibri"/>
          <w:i/>
          <w:szCs w:val="18"/>
        </w:rPr>
        <w:t>Members</w:t>
      </w:r>
      <w:r w:rsidR="00A56C5D">
        <w:rPr>
          <w:rFonts w:ascii="Calibri" w:hAnsi="Calibri" w:cs="Calibri"/>
          <w:i/>
          <w:szCs w:val="18"/>
        </w:rPr>
        <w:t xml:space="preserve">hip </w:t>
      </w:r>
      <w:r w:rsidR="0035232A">
        <w:rPr>
          <w:rFonts w:ascii="Calibri" w:hAnsi="Calibri" w:cs="Calibri"/>
          <w:i/>
          <w:szCs w:val="18"/>
        </w:rPr>
        <w:t>–</w:t>
      </w:r>
      <w:r w:rsidR="00A56C5D">
        <w:rPr>
          <w:rFonts w:ascii="Calibri" w:hAnsi="Calibri" w:cs="Calibri"/>
          <w:i/>
          <w:szCs w:val="18"/>
        </w:rPr>
        <w:t xml:space="preserve"> </w:t>
      </w:r>
      <w:r w:rsidR="0035232A">
        <w:rPr>
          <w:rFonts w:ascii="Calibri" w:hAnsi="Calibri" w:cs="Calibri"/>
          <w:i/>
          <w:szCs w:val="18"/>
        </w:rPr>
        <w:t>First name Surname’</w:t>
      </w:r>
      <w:r w:rsidR="005A2500">
        <w:rPr>
          <w:rFonts w:ascii="Calibri" w:hAnsi="Calibri" w:cs="Calibri"/>
          <w:i/>
          <w:szCs w:val="18"/>
        </w:rPr>
        <w:t xml:space="preserve">) </w:t>
      </w:r>
      <w:r>
        <w:rPr>
          <w:rFonts w:ascii="Calibri" w:hAnsi="Calibri" w:cs="Calibri"/>
          <w:i/>
          <w:szCs w:val="18"/>
        </w:rPr>
        <w:t>in your electronic payment</w:t>
      </w:r>
      <w:r w:rsidR="005A2500">
        <w:rPr>
          <w:rFonts w:ascii="Calibri" w:hAnsi="Calibri" w:cs="Calibri"/>
          <w:i/>
          <w:szCs w:val="18"/>
        </w:rPr>
        <w:t xml:space="preserve">. If your payment is not received we will request a receipt to confirm that payment has </w:t>
      </w:r>
      <w:r w:rsidR="00BA1906" w:rsidRPr="00C04101">
        <w:rPr>
          <w:rFonts w:ascii="Calibri" w:hAnsi="Calibri" w:cs="Calibri"/>
          <w:i/>
          <w:szCs w:val="18"/>
        </w:rPr>
        <w:t>been deposited and processed.</w:t>
      </w:r>
    </w:p>
    <w:p w14:paraId="231FA94C" w14:textId="0A50E136" w:rsidR="002D0037" w:rsidRPr="00C04101" w:rsidRDefault="002D0037" w:rsidP="002D0037">
      <w:pPr>
        <w:rPr>
          <w:rFonts w:ascii="Calibri" w:hAnsi="Calibri" w:cs="Calibri"/>
          <w:sz w:val="24"/>
          <w:szCs w:val="24"/>
        </w:rPr>
      </w:pPr>
    </w:p>
    <w:p w14:paraId="42CBD0FB" w14:textId="568CE015" w:rsidR="00EF57A2" w:rsidRDefault="00EF57A2" w:rsidP="002D0037">
      <w:pPr>
        <w:rPr>
          <w:rFonts w:ascii="Calibri" w:hAnsi="Calibri" w:cs="Calibri"/>
        </w:rPr>
      </w:pPr>
    </w:p>
    <w:p w14:paraId="757D714C" w14:textId="77777777" w:rsidR="00E96841" w:rsidRDefault="00E96841" w:rsidP="002D0037">
      <w:pPr>
        <w:rPr>
          <w:rFonts w:ascii="Calibri" w:hAnsi="Calibri" w:cs="Calibri"/>
        </w:rPr>
      </w:pPr>
    </w:p>
    <w:p w14:paraId="15BFD60D" w14:textId="19DAAB87" w:rsidR="00EF57A2" w:rsidRPr="00C04101" w:rsidRDefault="008B79A1" w:rsidP="002D0037">
      <w:pPr>
        <w:rPr>
          <w:rFonts w:ascii="Calibri" w:hAnsi="Calibri" w:cs="Calibri"/>
        </w:rPr>
      </w:pPr>
      <w:r w:rsidRPr="00C04101">
        <w:rPr>
          <w:rFonts w:ascii="Calibri" w:hAnsi="Calibri" w:cs="Calibri"/>
        </w:rPr>
        <w:t>____________________________________________</w:t>
      </w:r>
    </w:p>
    <w:p w14:paraId="48690C0B" w14:textId="0EA04856" w:rsidR="00E249A2" w:rsidRPr="005A2500" w:rsidRDefault="00223AE6" w:rsidP="00E96841">
      <w:pPr>
        <w:spacing w:before="0" w:after="0"/>
        <w:ind w:left="720" w:hanging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</w:rPr>
          <w:id w:val="153261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20" w:rsidRPr="005A2500">
            <w:rPr>
              <w:rFonts w:ascii="Segoe UI Symbol" w:eastAsia="MS Gothic" w:hAnsi="Segoe UI Symbol" w:cs="Segoe UI Symbol"/>
            </w:rPr>
            <w:t>☐</w:t>
          </w:r>
        </w:sdtContent>
      </w:sdt>
      <w:r w:rsidR="0056699D" w:rsidRPr="005A2500">
        <w:rPr>
          <w:rFonts w:ascii="Calibri" w:hAnsi="Calibri" w:cs="Calibri"/>
        </w:rPr>
        <w:t xml:space="preserve"> </w:t>
      </w:r>
      <w:r w:rsidR="00C04101" w:rsidRPr="005A2500">
        <w:rPr>
          <w:rFonts w:ascii="Calibri" w:hAnsi="Calibri" w:cs="Calibri"/>
        </w:rPr>
        <w:tab/>
      </w:r>
      <w:r w:rsidR="00FE5A99" w:rsidRPr="005A2500">
        <w:rPr>
          <w:rFonts w:ascii="Calibri" w:hAnsi="Calibri" w:cs="Calibri"/>
          <w:bCs/>
          <w:color w:val="000000" w:themeColor="text1"/>
          <w:szCs w:val="24"/>
        </w:rPr>
        <w:t xml:space="preserve">My signature above </w:t>
      </w:r>
      <w:bookmarkStart w:id="1" w:name="_Hlk49441656"/>
      <w:r w:rsidR="0056699D" w:rsidRPr="005A2500">
        <w:rPr>
          <w:rFonts w:ascii="Calibri" w:hAnsi="Calibri" w:cs="Calibri"/>
          <w:bCs/>
          <w:color w:val="000000" w:themeColor="text1"/>
          <w:szCs w:val="24"/>
        </w:rPr>
        <w:t>confirm</w:t>
      </w:r>
      <w:r w:rsidR="00D65E7D" w:rsidRPr="005A2500">
        <w:rPr>
          <w:rFonts w:ascii="Calibri" w:hAnsi="Calibri" w:cs="Calibri"/>
          <w:bCs/>
          <w:color w:val="000000" w:themeColor="text1"/>
          <w:szCs w:val="24"/>
        </w:rPr>
        <w:t>s</w:t>
      </w:r>
      <w:r w:rsidR="0056699D" w:rsidRPr="005A2500">
        <w:rPr>
          <w:rFonts w:ascii="Calibri" w:hAnsi="Calibri" w:cs="Calibri"/>
          <w:bCs/>
          <w:color w:val="000000" w:themeColor="text1"/>
          <w:szCs w:val="24"/>
        </w:rPr>
        <w:t xml:space="preserve"> that I</w:t>
      </w:r>
      <w:r w:rsidR="00D65E7D" w:rsidRPr="005A2500">
        <w:rPr>
          <w:rFonts w:ascii="Calibri" w:hAnsi="Calibri" w:cs="Calibri"/>
          <w:bCs/>
          <w:color w:val="000000" w:themeColor="text1"/>
          <w:szCs w:val="24"/>
        </w:rPr>
        <w:t xml:space="preserve"> </w:t>
      </w:r>
      <w:r w:rsidR="00332B7B" w:rsidRPr="005A2500">
        <w:rPr>
          <w:rFonts w:ascii="Calibri" w:hAnsi="Calibri" w:cs="Calibri"/>
          <w:bCs/>
          <w:color w:val="000000" w:themeColor="text1"/>
          <w:szCs w:val="24"/>
        </w:rPr>
        <w:t xml:space="preserve">agree </w:t>
      </w:r>
      <w:r w:rsidR="004D4240" w:rsidRPr="005A2500">
        <w:rPr>
          <w:rFonts w:ascii="Calibri" w:hAnsi="Calibri" w:cs="Calibri"/>
          <w:bCs/>
          <w:color w:val="000000" w:themeColor="text1"/>
          <w:szCs w:val="24"/>
        </w:rPr>
        <w:t xml:space="preserve">with and support the objectives of ASeTTS, </w:t>
      </w:r>
      <w:r w:rsidR="00E249A2" w:rsidRPr="005A2500">
        <w:rPr>
          <w:rFonts w:ascii="Calibri" w:hAnsi="Calibri" w:cs="Calibri"/>
          <w:bCs/>
          <w:color w:val="000000" w:themeColor="text1"/>
          <w:szCs w:val="24"/>
        </w:rPr>
        <w:t>abide by the Constitution</w:t>
      </w:r>
      <w:r w:rsidR="004D4240" w:rsidRPr="005A2500">
        <w:rPr>
          <w:rFonts w:ascii="Calibri" w:hAnsi="Calibri" w:cs="Calibri"/>
          <w:bCs/>
          <w:color w:val="000000" w:themeColor="text1"/>
          <w:szCs w:val="24"/>
        </w:rPr>
        <w:t>; and am over the age of 18 years.</w:t>
      </w:r>
      <w:bookmarkEnd w:id="1"/>
    </w:p>
    <w:p w14:paraId="47411BC2" w14:textId="77777777" w:rsidR="005A2500" w:rsidRDefault="005A2500" w:rsidP="00CE571E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7200"/>
        </w:tabs>
        <w:spacing w:before="120"/>
        <w:rPr>
          <w:rFonts w:ascii="Calibri" w:hAnsi="Calibri" w:cs="Calibri"/>
          <w:b/>
          <w:i/>
        </w:rPr>
      </w:pPr>
    </w:p>
    <w:tbl>
      <w:tblPr>
        <w:tblStyle w:val="ListTable6Colorful-Accent1"/>
        <w:tblW w:w="4990" w:type="pct"/>
        <w:tblInd w:w="5" w:type="dxa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644"/>
        <w:gridCol w:w="7416"/>
      </w:tblGrid>
      <w:tr w:rsidR="00E96841" w:rsidRPr="00C04101" w14:paraId="0632C788" w14:textId="77777777" w:rsidTr="00E96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2D29" w14:textId="64123782" w:rsidR="00E96841" w:rsidRPr="005A2500" w:rsidRDefault="00E96841" w:rsidP="0020027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Date:</w:t>
            </w:r>
            <w:r w:rsidRPr="005A2500">
              <w:rPr>
                <w:rFonts w:ascii="Calibri" w:hAnsi="Calibri" w:cs="Calibri"/>
                <w:color w:val="auto"/>
              </w:rPr>
              <w:t xml:space="preserve"> 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873CC2" w14:textId="77777777" w:rsidR="00E96841" w:rsidRPr="00C04101" w:rsidRDefault="00E96841" w:rsidP="00200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</w:rPr>
            </w:pPr>
          </w:p>
        </w:tc>
      </w:tr>
    </w:tbl>
    <w:p w14:paraId="4004573D" w14:textId="54484053" w:rsidR="002D0037" w:rsidRPr="00C04101" w:rsidRDefault="000B7548" w:rsidP="00CE571E">
      <w:pPr>
        <w:tabs>
          <w:tab w:val="left" w:pos="720"/>
          <w:tab w:val="left" w:pos="1440"/>
          <w:tab w:val="left" w:pos="2160"/>
          <w:tab w:val="left" w:pos="2880"/>
          <w:tab w:val="left" w:pos="5880"/>
          <w:tab w:val="left" w:pos="7200"/>
        </w:tabs>
        <w:spacing w:before="120"/>
        <w:rPr>
          <w:rFonts w:ascii="Calibri" w:hAnsi="Calibri" w:cs="Calibri"/>
          <w:b/>
          <w:i/>
          <w:sz w:val="24"/>
        </w:rPr>
      </w:pPr>
      <w:r w:rsidRPr="005A2500">
        <w:rPr>
          <w:rFonts w:ascii="Calibri" w:hAnsi="Calibri" w:cs="Calibri"/>
          <w:b/>
          <w:i/>
        </w:rPr>
        <w:br/>
      </w:r>
    </w:p>
    <w:sectPr w:rsidR="002D0037" w:rsidRPr="00C04101" w:rsidSect="000617E6">
      <w:footerReference w:type="default" r:id="rId12"/>
      <w:headerReference w:type="first" r:id="rId13"/>
      <w:footerReference w:type="first" r:id="rId14"/>
      <w:pgSz w:w="12240" w:h="15840"/>
      <w:pgMar w:top="1440" w:right="1080" w:bottom="993" w:left="108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0776" w14:textId="77777777" w:rsidR="00F82E4C" w:rsidRDefault="00F82E4C">
      <w:pPr>
        <w:spacing w:before="0" w:after="0"/>
      </w:pPr>
      <w:r>
        <w:separator/>
      </w:r>
    </w:p>
    <w:p w14:paraId="5F4CE9AB" w14:textId="77777777" w:rsidR="00F82E4C" w:rsidRDefault="00F82E4C"/>
  </w:endnote>
  <w:endnote w:type="continuationSeparator" w:id="0">
    <w:p w14:paraId="25A29A54" w14:textId="77777777" w:rsidR="00F82E4C" w:rsidRDefault="00F82E4C">
      <w:pPr>
        <w:spacing w:before="0" w:after="0"/>
      </w:pPr>
      <w:r>
        <w:continuationSeparator/>
      </w:r>
    </w:p>
    <w:p w14:paraId="6A074462" w14:textId="77777777" w:rsidR="00F82E4C" w:rsidRDefault="00F82E4C"/>
  </w:endnote>
  <w:endnote w:type="continuationNotice" w:id="1">
    <w:p w14:paraId="479E9DBB" w14:textId="77777777" w:rsidR="00443085" w:rsidRDefault="004430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7A69" w14:textId="6524A584" w:rsidR="007E6CB7" w:rsidRPr="000617E6" w:rsidRDefault="007E6CB7" w:rsidP="000617E6">
    <w:pPr>
      <w:pStyle w:val="Footer"/>
      <w:pBdr>
        <w:top w:val="none" w:sz="0" w:space="0" w:color="auto"/>
        <w:bottom w:val="none" w:sz="0" w:space="0" w:color="auto"/>
      </w:pBdr>
      <w:shd w:val="clear" w:color="auto" w:fill="auto"/>
      <w:tabs>
        <w:tab w:val="center" w:pos="4680"/>
        <w:tab w:val="left" w:pos="5715"/>
      </w:tabs>
      <w:rPr>
        <w:rFonts w:ascii="Calibri" w:hAnsi="Calibri" w:cs="Calibri"/>
        <w:bCs/>
        <w:color w:val="FF0000"/>
        <w:szCs w:val="22"/>
      </w:rPr>
    </w:pPr>
    <w:r w:rsidRPr="000617E6">
      <w:rPr>
        <w:rFonts w:ascii="Calibri" w:hAnsi="Calibri" w:cs="Calibri"/>
        <w:bCs/>
        <w:color w:val="FF0000"/>
        <w:szCs w:val="22"/>
      </w:rPr>
      <w:t xml:space="preserve">Please return by email: </w:t>
    </w:r>
    <w:hyperlink r:id="rId1" w:history="1">
      <w:r w:rsidRPr="000617E6">
        <w:rPr>
          <w:rFonts w:ascii="Calibri" w:hAnsi="Calibri" w:cs="Calibri"/>
          <w:color w:val="FF0000"/>
        </w:rPr>
        <w:t>executive@asetts.org.au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7F11" w14:textId="77348D32" w:rsidR="00E70901" w:rsidRPr="000617E6" w:rsidRDefault="00D12D1B" w:rsidP="000617E6">
    <w:pPr>
      <w:pStyle w:val="Footer"/>
      <w:pBdr>
        <w:top w:val="none" w:sz="0" w:space="0" w:color="auto"/>
        <w:bottom w:val="none" w:sz="0" w:space="0" w:color="auto"/>
      </w:pBdr>
      <w:shd w:val="clear" w:color="auto" w:fill="auto"/>
      <w:tabs>
        <w:tab w:val="center" w:pos="4680"/>
        <w:tab w:val="left" w:pos="5715"/>
      </w:tabs>
      <w:rPr>
        <w:rFonts w:ascii="Calibri" w:hAnsi="Calibri" w:cs="Calibri"/>
        <w:bCs/>
        <w:color w:val="FF0000"/>
        <w:szCs w:val="22"/>
      </w:rPr>
    </w:pPr>
    <w:r w:rsidRPr="000617E6">
      <w:rPr>
        <w:rFonts w:ascii="Calibri" w:hAnsi="Calibri" w:cs="Calibri"/>
        <w:bCs/>
        <w:color w:val="FF0000"/>
        <w:szCs w:val="22"/>
      </w:rPr>
      <w:t xml:space="preserve">Please return by email: </w:t>
    </w:r>
    <w:hyperlink r:id="rId1" w:history="1">
      <w:r w:rsidRPr="000617E6">
        <w:rPr>
          <w:rStyle w:val="Hyperlink"/>
          <w:rFonts w:ascii="Calibri" w:hAnsi="Calibri" w:cs="Calibri"/>
          <w:bCs/>
          <w:color w:val="FF0000"/>
          <w:szCs w:val="22"/>
        </w:rPr>
        <w:t>executive@asetts.org.au</w:t>
      </w:r>
    </w:hyperlink>
    <w:r w:rsidR="00BA2BF7">
      <w:rPr>
        <w:rStyle w:val="Hyperlink"/>
        <w:rFonts w:ascii="Calibri" w:hAnsi="Calibri" w:cs="Calibri"/>
        <w:bCs/>
        <w:color w:val="FF0000"/>
        <w:szCs w:val="22"/>
      </w:rPr>
      <w:t xml:space="preserve"> </w:t>
    </w:r>
    <w:r w:rsidR="00BA2BF7">
      <w:rPr>
        <w:rStyle w:val="Hyperlink"/>
        <w:rFonts w:ascii="Calibri" w:hAnsi="Calibri" w:cs="Calibri"/>
        <w:bCs/>
        <w:color w:val="FF0000"/>
        <w:szCs w:val="22"/>
      </w:rPr>
      <w:br/>
    </w:r>
    <w:r w:rsidR="00BA2BF7" w:rsidRPr="00BA2BF7">
      <w:rPr>
        <w:rStyle w:val="Hyperlink"/>
        <w:rFonts w:ascii="Calibri" w:hAnsi="Calibri" w:cs="Calibri"/>
        <w:bCs/>
        <w:color w:val="FF0000"/>
        <w:szCs w:val="22"/>
        <w:u w:val="none"/>
      </w:rPr>
      <w:t>Please turn page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B9AB" w14:textId="77777777" w:rsidR="00F82E4C" w:rsidRDefault="00F82E4C">
      <w:pPr>
        <w:spacing w:before="0" w:after="0"/>
      </w:pPr>
      <w:r>
        <w:separator/>
      </w:r>
    </w:p>
    <w:p w14:paraId="508CC404" w14:textId="77777777" w:rsidR="00F82E4C" w:rsidRDefault="00F82E4C"/>
  </w:footnote>
  <w:footnote w:type="continuationSeparator" w:id="0">
    <w:p w14:paraId="5449C54C" w14:textId="77777777" w:rsidR="00F82E4C" w:rsidRDefault="00F82E4C">
      <w:pPr>
        <w:spacing w:before="0" w:after="0"/>
      </w:pPr>
      <w:r>
        <w:continuationSeparator/>
      </w:r>
    </w:p>
    <w:p w14:paraId="2D22DF62" w14:textId="77777777" w:rsidR="00F82E4C" w:rsidRDefault="00F82E4C"/>
  </w:footnote>
  <w:footnote w:type="continuationNotice" w:id="1">
    <w:p w14:paraId="18C8A791" w14:textId="77777777" w:rsidR="00443085" w:rsidRDefault="0044308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D52A" w14:textId="4DFB57F8" w:rsidR="006D6E77" w:rsidRDefault="006D6E77" w:rsidP="004C246C">
    <w:pPr>
      <w:pStyle w:val="Header"/>
      <w:jc w:val="both"/>
    </w:pPr>
    <w:bookmarkStart w:id="2" w:name="_Hlk49498192"/>
    <w:bookmarkStart w:id="3" w:name="_Hlk49498193"/>
    <w:r w:rsidRPr="006D6E77">
      <w:rPr>
        <w:rStyle w:val="MSGENFONTSTYLENAMETEMPLATEROLELEVELMSGENFONTSTYLENAMEBYROLEHEADING4"/>
        <w:b w:val="0"/>
        <w:bCs w:val="0"/>
        <w:noProof/>
        <w:color w:val="000000"/>
        <w:lang w:val="en-AU" w:eastAsia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AE1F583" wp14:editId="78EB9ED4">
              <wp:simplePos x="0" y="0"/>
              <wp:positionH relativeFrom="column">
                <wp:posOffset>2062744</wp:posOffset>
              </wp:positionH>
              <wp:positionV relativeFrom="paragraph">
                <wp:posOffset>126365</wp:posOffset>
              </wp:positionV>
              <wp:extent cx="4547870" cy="664210"/>
              <wp:effectExtent l="0" t="0" r="5080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87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948" w:type="pct"/>
                            <w:tblLayout w:type="fixed"/>
                            <w:tblCellMar>
                              <w:left w:w="72" w:type="dxa"/>
                              <w:right w:w="7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804"/>
                          </w:tblGrid>
                          <w:tr w:rsidR="006D6E77" w:rsidRPr="00D52232" w14:paraId="378492B2" w14:textId="77777777" w:rsidTr="000617E6">
                            <w:tc>
                              <w:tcPr>
                                <w:tcW w:w="6804" w:type="dxa"/>
                                <w:vAlign w:val="bottom"/>
                              </w:tcPr>
                              <w:p w14:paraId="2D1B1E9E" w14:textId="4E45DEFE" w:rsidR="006D6E77" w:rsidRPr="000617E6" w:rsidRDefault="00223AE6" w:rsidP="00AF2C3F">
                                <w:pPr>
                                  <w:pStyle w:val="Title"/>
                                  <w:jc w:val="left"/>
                                  <w:rPr>
                                    <w:rFonts w:ascii="Calibri" w:hAnsi="Calibri" w:cs="Calibri"/>
                                    <w:color w:val="44A5A5"/>
                                    <w:sz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color w:val="44A5A5"/>
                                      <w:sz w:val="40"/>
                                      <w:szCs w:val="38"/>
                                      <w:shd w:val="clear" w:color="auto" w:fill="FFFFFF"/>
                                      <w:lang w:eastAsia="en-US"/>
                                    </w:rPr>
                                    <w:alias w:val="Enter title:"/>
                                    <w:tag w:val="Enter title:"/>
                                    <w:id w:val="367255669"/>
                                    <w:placeholder>
                                      <w:docPart w:val="6EA559EE529C40B2A97CF90A3EE0D66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r w:rsidR="00FF27CB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>202</w:t>
                                    </w:r>
                                    <w:r w:rsidR="00A653AB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>3-24</w:t>
                                    </w:r>
                                    <w:r w:rsidR="008E4C96" w:rsidRPr="000617E6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 xml:space="preserve"> Membership </w:t>
                                    </w:r>
                                    <w:r w:rsidR="00E96841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>Application</w:t>
                                    </w:r>
                                    <w:r w:rsidR="00BA2BF7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="008E4C96" w:rsidRPr="000617E6">
                                      <w:rPr>
                                        <w:rFonts w:ascii="Calibri" w:hAnsi="Calibri" w:cs="Calibri"/>
                                        <w:color w:val="44A5A5"/>
                                        <w:sz w:val="40"/>
                                        <w:szCs w:val="38"/>
                                        <w:shd w:val="clear" w:color="auto" w:fill="FFFFFF"/>
                                        <w:lang w:eastAsia="en-US"/>
                                      </w:rPr>
                                      <w:t>Form</w:t>
                                    </w:r>
                                  </w:sdtContent>
                                </w:sdt>
                              </w:p>
                              <w:p w14:paraId="318E3499" w14:textId="099E9AA3" w:rsidR="006D6E77" w:rsidRPr="00D52232" w:rsidRDefault="006D6E77" w:rsidP="000617E6">
                                <w:pPr>
                                  <w:pStyle w:val="MSGENFONTSTYLENAMETEMPLATEROLELEVELMSGENFONTSTYLENAMEBYROLEHEADING40"/>
                                  <w:keepNext/>
                                  <w:keepLines/>
                                  <w:shd w:val="clear" w:color="auto" w:fill="auto"/>
                                  <w:spacing w:after="0"/>
                                  <w:ind w:left="20"/>
                                </w:pPr>
                                <w:r w:rsidRPr="000617E6">
                                  <w:rPr>
                                    <w:rStyle w:val="MSGENFONTSTYLENAMETEMPLATEROLELEVELMSGENFONTSTYLENAMEBYROLEHEADING4"/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lang w:eastAsia="en-US"/>
                                  </w:rPr>
                                  <w:t>Association for Services for Torture and Trauma Survivors Inc. (ABN 83 460 231 835)</w:t>
                                </w:r>
                              </w:p>
                            </w:tc>
                          </w:tr>
                        </w:tbl>
                        <w:p w14:paraId="73FC8A95" w14:textId="77777777" w:rsidR="006D6E77" w:rsidRDefault="006D6E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1F58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162.4pt;margin-top:9.95pt;width:358.1pt;height:5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" stroked="f">
              <v:textbox>
                <w:txbxContent>
                  <w:tbl>
                    <w:tblPr>
                      <w:tblW w:w="4948" w:type="pct"/>
                      <w:tblLayout w:type="fixed"/>
                      <w:tblCellMar>
                        <w:left w:w="72" w:type="dxa"/>
                        <w:right w:w="7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804"/>
                    </w:tblGrid>
                    <w:tr w:rsidR="006D6E77" w:rsidRPr="00D52232" w14:paraId="378492B2" w14:textId="77777777" w:rsidTr="000617E6">
                      <w:tc>
                        <w:tcPr>
                          <w:tcW w:w="6804" w:type="dxa"/>
                          <w:vAlign w:val="bottom"/>
                        </w:tcPr>
                        <w:p w14:paraId="2D1B1E9E" w14:textId="4E45DEFE" w:rsidR="006D6E77" w:rsidRPr="000617E6" w:rsidRDefault="00223AE6" w:rsidP="00AF2C3F">
                          <w:pPr>
                            <w:pStyle w:val="Title"/>
                            <w:jc w:val="left"/>
                            <w:rPr>
                              <w:rFonts w:ascii="Calibri" w:hAnsi="Calibri" w:cs="Calibri"/>
                              <w:color w:val="44A5A5"/>
                              <w:sz w:val="40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olor w:val="44A5A5"/>
                                <w:sz w:val="40"/>
                                <w:szCs w:val="38"/>
                                <w:shd w:val="clear" w:color="auto" w:fill="FFFFFF"/>
                                <w:lang w:eastAsia="en-US"/>
                              </w:rPr>
                              <w:alias w:val="Enter title:"/>
                              <w:tag w:val="Enter title:"/>
                              <w:id w:val="367255669"/>
                              <w:placeholder>
                                <w:docPart w:val="6EA559EE529C40B2A97CF90A3EE0D6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r w:rsidR="00FF27CB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>202</w:t>
                              </w:r>
                              <w:r w:rsidR="00A653AB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>3-24</w:t>
                              </w:r>
                              <w:r w:rsidR="008E4C96" w:rsidRPr="000617E6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 xml:space="preserve"> Membership </w:t>
                              </w:r>
                              <w:r w:rsidR="00E96841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>Application</w:t>
                              </w:r>
                              <w:r w:rsidR="00BA2BF7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 xml:space="preserve"> </w:t>
                              </w:r>
                              <w:r w:rsidR="008E4C96" w:rsidRPr="000617E6">
                                <w:rPr>
                                  <w:rFonts w:ascii="Calibri" w:hAnsi="Calibri" w:cs="Calibri"/>
                                  <w:color w:val="44A5A5"/>
                                  <w:sz w:val="40"/>
                                  <w:szCs w:val="38"/>
                                  <w:shd w:val="clear" w:color="auto" w:fill="FFFFFF"/>
                                  <w:lang w:eastAsia="en-US"/>
                                </w:rPr>
                                <w:t>Form</w:t>
                              </w:r>
                            </w:sdtContent>
                          </w:sdt>
                        </w:p>
                        <w:p w14:paraId="318E3499" w14:textId="099E9AA3" w:rsidR="006D6E77" w:rsidRPr="00D52232" w:rsidRDefault="006D6E77" w:rsidP="000617E6">
                          <w:pPr>
                            <w:pStyle w:val="MSGENFONTSTYLENAMETEMPLATEROLELEVELMSGENFONTSTYLENAMEBYROLEHEADING40"/>
                            <w:keepNext/>
                            <w:keepLines/>
                            <w:shd w:val="clear" w:color="auto" w:fill="auto"/>
                            <w:spacing w:after="0"/>
                            <w:ind w:left="20"/>
                          </w:pPr>
                          <w:r w:rsidRPr="000617E6">
                            <w:rPr>
                              <w:rStyle w:val="MSGENFONTSTYLENAMETEMPLATEROLELEVELMSGENFONTSTYLENAMEBYROLEHEADING4"/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lang w:eastAsia="en-US"/>
                            </w:rPr>
                            <w:t>Association for Services for Torture and Trauma Survivors Inc. (ABN 83 460 231 835)</w:t>
                          </w:r>
                        </w:p>
                      </w:tc>
                    </w:tr>
                  </w:tbl>
                  <w:p w14:paraId="73FC8A95" w14:textId="77777777" w:rsidR="006D6E77" w:rsidRDefault="006D6E77"/>
                </w:txbxContent>
              </v:textbox>
              <w10:wrap type="square"/>
            </v:shape>
          </w:pict>
        </mc:Fallback>
      </mc:AlternateContent>
    </w:r>
    <w:r w:rsidR="004C246C">
      <w:rPr>
        <w:noProof/>
      </w:rPr>
      <w:drawing>
        <wp:inline distT="0" distB="0" distL="0" distR="0" wp14:anchorId="1238E7A9" wp14:editId="021DD830">
          <wp:extent cx="1896110" cy="682625"/>
          <wp:effectExtent l="0" t="0" r="889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C2F99"/>
    <w:multiLevelType w:val="hybridMultilevel"/>
    <w:tmpl w:val="58AE8006"/>
    <w:lvl w:ilvl="0" w:tplc="8028E8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F50F8B"/>
    <w:multiLevelType w:val="hybridMultilevel"/>
    <w:tmpl w:val="16C00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F74AC"/>
    <w:multiLevelType w:val="hybridMultilevel"/>
    <w:tmpl w:val="638421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B4505"/>
    <w:multiLevelType w:val="hybridMultilevel"/>
    <w:tmpl w:val="F34A0098"/>
    <w:lvl w:ilvl="0" w:tplc="AA0C00C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68595">
    <w:abstractNumId w:val="9"/>
  </w:num>
  <w:num w:numId="2" w16cid:durableId="1797481557">
    <w:abstractNumId w:val="7"/>
  </w:num>
  <w:num w:numId="3" w16cid:durableId="725031402">
    <w:abstractNumId w:val="6"/>
  </w:num>
  <w:num w:numId="4" w16cid:durableId="169178791">
    <w:abstractNumId w:val="5"/>
  </w:num>
  <w:num w:numId="5" w16cid:durableId="806318382">
    <w:abstractNumId w:val="4"/>
  </w:num>
  <w:num w:numId="6" w16cid:durableId="899637097">
    <w:abstractNumId w:val="8"/>
  </w:num>
  <w:num w:numId="7" w16cid:durableId="1036733926">
    <w:abstractNumId w:val="3"/>
  </w:num>
  <w:num w:numId="8" w16cid:durableId="1968511236">
    <w:abstractNumId w:val="2"/>
  </w:num>
  <w:num w:numId="9" w16cid:durableId="853109703">
    <w:abstractNumId w:val="1"/>
  </w:num>
  <w:num w:numId="10" w16cid:durableId="102501939">
    <w:abstractNumId w:val="0"/>
  </w:num>
  <w:num w:numId="11" w16cid:durableId="1834491417">
    <w:abstractNumId w:val="11"/>
  </w:num>
  <w:num w:numId="12" w16cid:durableId="1457597691">
    <w:abstractNumId w:val="13"/>
  </w:num>
  <w:num w:numId="13" w16cid:durableId="657808993">
    <w:abstractNumId w:val="12"/>
  </w:num>
  <w:num w:numId="14" w16cid:durableId="685078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6C"/>
    <w:rsid w:val="00016AFB"/>
    <w:rsid w:val="000230BF"/>
    <w:rsid w:val="00055DD2"/>
    <w:rsid w:val="000617E6"/>
    <w:rsid w:val="00065AD1"/>
    <w:rsid w:val="000872FD"/>
    <w:rsid w:val="000B59A4"/>
    <w:rsid w:val="000B7548"/>
    <w:rsid w:val="000C6A19"/>
    <w:rsid w:val="001123E1"/>
    <w:rsid w:val="00112E76"/>
    <w:rsid w:val="00115442"/>
    <w:rsid w:val="0012418B"/>
    <w:rsid w:val="001251DA"/>
    <w:rsid w:val="001863DB"/>
    <w:rsid w:val="00194BD5"/>
    <w:rsid w:val="00195FFA"/>
    <w:rsid w:val="001B07A7"/>
    <w:rsid w:val="001C1F42"/>
    <w:rsid w:val="001F3D01"/>
    <w:rsid w:val="00213864"/>
    <w:rsid w:val="00213948"/>
    <w:rsid w:val="002154D1"/>
    <w:rsid w:val="00223AE6"/>
    <w:rsid w:val="00237F67"/>
    <w:rsid w:val="00240546"/>
    <w:rsid w:val="00245614"/>
    <w:rsid w:val="002758BC"/>
    <w:rsid w:val="0029321E"/>
    <w:rsid w:val="00293FB4"/>
    <w:rsid w:val="002D0037"/>
    <w:rsid w:val="002F2237"/>
    <w:rsid w:val="00302E31"/>
    <w:rsid w:val="0030584F"/>
    <w:rsid w:val="00307FFA"/>
    <w:rsid w:val="00317E2A"/>
    <w:rsid w:val="00332B7B"/>
    <w:rsid w:val="00335CAD"/>
    <w:rsid w:val="0034217D"/>
    <w:rsid w:val="00346B36"/>
    <w:rsid w:val="0035232A"/>
    <w:rsid w:val="0035399D"/>
    <w:rsid w:val="003968F7"/>
    <w:rsid w:val="003A342C"/>
    <w:rsid w:val="003B43F5"/>
    <w:rsid w:val="003B6D80"/>
    <w:rsid w:val="003C3694"/>
    <w:rsid w:val="003E1700"/>
    <w:rsid w:val="00406C94"/>
    <w:rsid w:val="004103C9"/>
    <w:rsid w:val="0042176A"/>
    <w:rsid w:val="0043104A"/>
    <w:rsid w:val="00443085"/>
    <w:rsid w:val="0044495A"/>
    <w:rsid w:val="00452AC6"/>
    <w:rsid w:val="00463CF6"/>
    <w:rsid w:val="0047590B"/>
    <w:rsid w:val="00475B09"/>
    <w:rsid w:val="00497C03"/>
    <w:rsid w:val="004A5EC2"/>
    <w:rsid w:val="004C01E3"/>
    <w:rsid w:val="004C246C"/>
    <w:rsid w:val="004D4240"/>
    <w:rsid w:val="004D4439"/>
    <w:rsid w:val="004E0A62"/>
    <w:rsid w:val="004E6C6D"/>
    <w:rsid w:val="004F1A7B"/>
    <w:rsid w:val="004F23CC"/>
    <w:rsid w:val="004F3295"/>
    <w:rsid w:val="004F5374"/>
    <w:rsid w:val="004F60A4"/>
    <w:rsid w:val="00546046"/>
    <w:rsid w:val="00556980"/>
    <w:rsid w:val="0056283F"/>
    <w:rsid w:val="0056699D"/>
    <w:rsid w:val="005821CA"/>
    <w:rsid w:val="00591903"/>
    <w:rsid w:val="005A2500"/>
    <w:rsid w:val="005C237A"/>
    <w:rsid w:val="005C618B"/>
    <w:rsid w:val="005D1250"/>
    <w:rsid w:val="005E4EF0"/>
    <w:rsid w:val="005E5FB0"/>
    <w:rsid w:val="005F3D64"/>
    <w:rsid w:val="0061629A"/>
    <w:rsid w:val="00624D7A"/>
    <w:rsid w:val="00633C29"/>
    <w:rsid w:val="00684C3C"/>
    <w:rsid w:val="006B2958"/>
    <w:rsid w:val="006D6E77"/>
    <w:rsid w:val="00714695"/>
    <w:rsid w:val="00717B4F"/>
    <w:rsid w:val="00725D0A"/>
    <w:rsid w:val="007939E4"/>
    <w:rsid w:val="007968F0"/>
    <w:rsid w:val="007B370C"/>
    <w:rsid w:val="007B4E8C"/>
    <w:rsid w:val="007D46BA"/>
    <w:rsid w:val="007D6DB7"/>
    <w:rsid w:val="007E6CB7"/>
    <w:rsid w:val="007F0120"/>
    <w:rsid w:val="00800AD8"/>
    <w:rsid w:val="00802166"/>
    <w:rsid w:val="0082011E"/>
    <w:rsid w:val="00830D53"/>
    <w:rsid w:val="008357AC"/>
    <w:rsid w:val="008420DB"/>
    <w:rsid w:val="008B2CC9"/>
    <w:rsid w:val="008B441B"/>
    <w:rsid w:val="008B79A1"/>
    <w:rsid w:val="008D0F48"/>
    <w:rsid w:val="008D687F"/>
    <w:rsid w:val="008E01D7"/>
    <w:rsid w:val="008E0DE0"/>
    <w:rsid w:val="008E3AA2"/>
    <w:rsid w:val="008E4C96"/>
    <w:rsid w:val="009210F2"/>
    <w:rsid w:val="00935E9C"/>
    <w:rsid w:val="00941262"/>
    <w:rsid w:val="00955E1D"/>
    <w:rsid w:val="009775B6"/>
    <w:rsid w:val="009A6028"/>
    <w:rsid w:val="009C01DA"/>
    <w:rsid w:val="009D07BB"/>
    <w:rsid w:val="009D2DDE"/>
    <w:rsid w:val="009D47FD"/>
    <w:rsid w:val="009E5E56"/>
    <w:rsid w:val="00A25F31"/>
    <w:rsid w:val="00A266D8"/>
    <w:rsid w:val="00A40834"/>
    <w:rsid w:val="00A54139"/>
    <w:rsid w:val="00A56C5D"/>
    <w:rsid w:val="00A63D21"/>
    <w:rsid w:val="00A653AB"/>
    <w:rsid w:val="00A740B4"/>
    <w:rsid w:val="00A7458F"/>
    <w:rsid w:val="00A81087"/>
    <w:rsid w:val="00AD099E"/>
    <w:rsid w:val="00AF1B5A"/>
    <w:rsid w:val="00AF2C3F"/>
    <w:rsid w:val="00B246BA"/>
    <w:rsid w:val="00B25DF6"/>
    <w:rsid w:val="00B34612"/>
    <w:rsid w:val="00B4352A"/>
    <w:rsid w:val="00B64A47"/>
    <w:rsid w:val="00B8204C"/>
    <w:rsid w:val="00B82415"/>
    <w:rsid w:val="00B876B8"/>
    <w:rsid w:val="00BA1906"/>
    <w:rsid w:val="00BA2BF7"/>
    <w:rsid w:val="00BD2A2B"/>
    <w:rsid w:val="00BD3253"/>
    <w:rsid w:val="00BD78EE"/>
    <w:rsid w:val="00C04101"/>
    <w:rsid w:val="00C47EEF"/>
    <w:rsid w:val="00C60D3C"/>
    <w:rsid w:val="00C67AA2"/>
    <w:rsid w:val="00C703F1"/>
    <w:rsid w:val="00C83781"/>
    <w:rsid w:val="00CB687B"/>
    <w:rsid w:val="00CE4C20"/>
    <w:rsid w:val="00CE571E"/>
    <w:rsid w:val="00D04718"/>
    <w:rsid w:val="00D12D1B"/>
    <w:rsid w:val="00D251E5"/>
    <w:rsid w:val="00D36275"/>
    <w:rsid w:val="00D41A87"/>
    <w:rsid w:val="00D44363"/>
    <w:rsid w:val="00D45E6C"/>
    <w:rsid w:val="00D52232"/>
    <w:rsid w:val="00D55845"/>
    <w:rsid w:val="00D60F29"/>
    <w:rsid w:val="00D65E7D"/>
    <w:rsid w:val="00D85AAA"/>
    <w:rsid w:val="00DE2630"/>
    <w:rsid w:val="00DE551A"/>
    <w:rsid w:val="00DF5B1B"/>
    <w:rsid w:val="00E04B9C"/>
    <w:rsid w:val="00E07A9C"/>
    <w:rsid w:val="00E249A2"/>
    <w:rsid w:val="00E33F91"/>
    <w:rsid w:val="00E70901"/>
    <w:rsid w:val="00E879DA"/>
    <w:rsid w:val="00E96841"/>
    <w:rsid w:val="00EB2D6D"/>
    <w:rsid w:val="00EF57A2"/>
    <w:rsid w:val="00F12D7A"/>
    <w:rsid w:val="00F73F98"/>
    <w:rsid w:val="00F818C7"/>
    <w:rsid w:val="00F82E4C"/>
    <w:rsid w:val="00FA1805"/>
    <w:rsid w:val="00FC6316"/>
    <w:rsid w:val="00FD07A3"/>
    <w:rsid w:val="00FD6E01"/>
    <w:rsid w:val="00FE5A99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EE22C1"/>
  <w15:chartTrackingRefBased/>
  <w15:docId w15:val="{7992652C-03D4-473B-A61A-71D8645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locked/>
    <w:rsid w:val="00D45E6C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D45E6C"/>
    <w:pPr>
      <w:widowControl w:val="0"/>
      <w:shd w:val="clear" w:color="auto" w:fill="FFFFFF"/>
      <w:spacing w:before="0" w:after="420" w:line="230" w:lineRule="exact"/>
      <w:outlineLvl w:val="3"/>
    </w:pPr>
    <w:rPr>
      <w:rFonts w:ascii="Arial" w:hAnsi="Arial" w:cs="Arial"/>
      <w:b/>
      <w:bCs/>
      <w:sz w:val="16"/>
      <w:szCs w:val="16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sid w:val="00D45E6C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D45E6C"/>
    <w:pPr>
      <w:widowControl w:val="0"/>
      <w:shd w:val="clear" w:color="auto" w:fill="FFFFFF"/>
      <w:spacing w:before="300" w:after="300" w:line="240" w:lineRule="atLeast"/>
      <w:jc w:val="both"/>
    </w:pPr>
    <w:rPr>
      <w:rFonts w:ascii="Arial" w:hAnsi="Arial" w:cs="Arial"/>
      <w:b/>
      <w:bCs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8B441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LEVELMSGENFONTSTYLENAMEBYROLEHEADING4MSGENFONTSTYLEMODIFERNOTBOLD">
    <w:name w:val="MSG_EN_FONT_STYLE_NAME_TEMPLATE_ROLE_LEVEL MSG_EN_FONT_STYLE_NAME_BY_ROLE_HEADING 4 + MSG_EN_FONT_STYLE_MODIFER_NOT_BOLD"/>
    <w:basedOn w:val="MSGENFONTSTYLENAMETEMPLATEROLELEVELMSGENFONTSTYLENAMEBYROLEHEADING4"/>
    <w:rsid w:val="008B441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8B441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9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cutive@asetts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asetts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ecutive@asett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Soon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559EE529C40B2A97CF90A3EE0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DFF8-1FE0-456A-A1BF-89B56BE592E7}"/>
      </w:docPartPr>
      <w:docPartBody>
        <w:p w:rsidR="009E1A35" w:rsidRDefault="00185769" w:rsidP="00185769">
          <w:pPr>
            <w:pStyle w:val="6EA559EE529C40B2A97CF90A3EE0D66C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F6"/>
    <w:rsid w:val="000A5D2D"/>
    <w:rsid w:val="00185769"/>
    <w:rsid w:val="002A5C69"/>
    <w:rsid w:val="003A740D"/>
    <w:rsid w:val="004138AF"/>
    <w:rsid w:val="00475194"/>
    <w:rsid w:val="004B025C"/>
    <w:rsid w:val="005B55C7"/>
    <w:rsid w:val="005C329F"/>
    <w:rsid w:val="00612F54"/>
    <w:rsid w:val="00755C36"/>
    <w:rsid w:val="00902A0F"/>
    <w:rsid w:val="0098323B"/>
    <w:rsid w:val="009E1A35"/>
    <w:rsid w:val="00B92BAB"/>
    <w:rsid w:val="00BA46F6"/>
    <w:rsid w:val="00C53D5F"/>
    <w:rsid w:val="00C57BE1"/>
    <w:rsid w:val="00CF5389"/>
    <w:rsid w:val="00DA4E59"/>
    <w:rsid w:val="00E16729"/>
    <w:rsid w:val="00E43A4F"/>
    <w:rsid w:val="00EC62F1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A4F"/>
    <w:rPr>
      <w:color w:val="595959" w:themeColor="text1" w:themeTint="A6"/>
    </w:rPr>
  </w:style>
  <w:style w:type="paragraph" w:customStyle="1" w:styleId="6EA559EE529C40B2A97CF90A3EE0D66C">
    <w:name w:val="6EA559EE529C40B2A97CF90A3EE0D66C"/>
    <w:rsid w:val="00185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95558b-d2e0-4270-b4cd-a3f88132d645" xsi:nil="true"/>
    <lcf76f155ced4ddcb4097134ff3c332f xmlns="bbfa6643-719f-4783-87d7-a4c027815c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D45C8F7C7DC4780DD7C6D6689B006" ma:contentTypeVersion="14" ma:contentTypeDescription="Create a new document." ma:contentTypeScope="" ma:versionID="28d88a769f9a6b3dcccb002ef0a81eb3">
  <xsd:schema xmlns:xsd="http://www.w3.org/2001/XMLSchema" xmlns:xs="http://www.w3.org/2001/XMLSchema" xmlns:p="http://schemas.microsoft.com/office/2006/metadata/properties" xmlns:ns2="bbfa6643-719f-4783-87d7-a4c027815cb9" xmlns:ns3="6f95558b-d2e0-4270-b4cd-a3f88132d645" targetNamespace="http://schemas.microsoft.com/office/2006/metadata/properties" ma:root="true" ma:fieldsID="fc911b7edc69f42550425f672690bcc9" ns2:_="" ns3:_="">
    <xsd:import namespace="bbfa6643-719f-4783-87d7-a4c027815cb9"/>
    <xsd:import namespace="6f95558b-d2e0-4270-b4cd-a3f88132d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6643-719f-4783-87d7-a4c027815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2c87a2-1bfa-4d8b-af93-6e1e305893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558b-d2e0-4270-b4cd-a3f88132d64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8cf538e-aa98-4451-ae70-b590424545b2}" ma:internalName="TaxCatchAll" ma:showField="CatchAllData" ma:web="6f95558b-d2e0-4270-b4cd-a3f88132d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A6C0-B55C-4B6A-B03C-D398D9A4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19E43-25CA-4027-9119-6BDD6D779490}">
  <ds:schemaRefs>
    <ds:schemaRef ds:uri="http://schemas.microsoft.com/office/2006/metadata/properties"/>
    <ds:schemaRef ds:uri="http://schemas.microsoft.com/office/infopath/2007/PartnerControls"/>
    <ds:schemaRef ds:uri="6f95558b-d2e0-4270-b4cd-a3f88132d645"/>
    <ds:schemaRef ds:uri="69d9c505-82f3-407d-9d8c-95dd16812c1e"/>
  </ds:schemaRefs>
</ds:datastoreItem>
</file>

<file path=customXml/itemProps3.xml><?xml version="1.0" encoding="utf-8"?>
<ds:datastoreItem xmlns:ds="http://schemas.openxmlformats.org/officeDocument/2006/customXml" ds:itemID="{4AF7204D-21B0-4703-B333-B9A60FEFC94E}"/>
</file>

<file path=customXml/itemProps4.xml><?xml version="1.0" encoding="utf-8"?>
<ds:datastoreItem xmlns:ds="http://schemas.openxmlformats.org/officeDocument/2006/customXml" ds:itemID="{FA5249AE-4A50-49FE-8CAC-5DED966E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Soon</dc:creator>
  <cp:keywords>2023-24 Membership Application Form</cp:keywords>
  <cp:lastModifiedBy>Karla Cerna</cp:lastModifiedBy>
  <cp:revision>2</cp:revision>
  <cp:lastPrinted>2023-07-05T07:29:00Z</cp:lastPrinted>
  <dcterms:created xsi:type="dcterms:W3CDTF">2023-07-13T02:29:00Z</dcterms:created>
  <dcterms:modified xsi:type="dcterms:W3CDTF">2023-07-13T02:29:00Z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0x0101003EF542F21EFFB646A6B98BB48E99C79A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1058000</vt:r8>
  </property>
</Properties>
</file>