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4ABB3" w14:textId="77777777" w:rsidR="00335CAD" w:rsidRDefault="00335CAD" w:rsidP="00335CAD">
      <w:pPr>
        <w:spacing w:before="0" w:after="0"/>
        <w:ind w:right="380"/>
        <w:rPr>
          <w:rStyle w:val="MSGENFONTSTYLENAMETEMPLATEROLEMSGENFONTSTYLENAMEBYROLETEXT"/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0C8CC2B7" w14:textId="369AD97F" w:rsidR="008B441B" w:rsidRPr="00C04101" w:rsidRDefault="008B441B" w:rsidP="00B876B8">
      <w:pPr>
        <w:spacing w:before="120" w:after="0"/>
        <w:ind w:right="15"/>
        <w:jc w:val="both"/>
        <w:rPr>
          <w:rStyle w:val="MSGENFONTSTYLENAMETEMPLATEROLEMSGENFONTSTYLENAMEBYROLETEXT"/>
          <w:rFonts w:ascii="Calibri" w:hAnsi="Calibri" w:cs="Calibri"/>
          <w:sz w:val="24"/>
          <w:szCs w:val="22"/>
        </w:rPr>
      </w:pPr>
      <w:r w:rsidRPr="00C04101">
        <w:rPr>
          <w:rStyle w:val="MSGENFONTSTYLENAMETEMPLATEROLEMSGENFONTSTYLENAMEBYROLETEXT"/>
          <w:rFonts w:ascii="Calibri" w:hAnsi="Calibri" w:cs="Calibri"/>
          <w:sz w:val="24"/>
          <w:szCs w:val="22"/>
        </w:rPr>
        <w:t>By completing this form</w:t>
      </w:r>
      <w:r w:rsidR="0056699D" w:rsidRPr="00C04101">
        <w:rPr>
          <w:rStyle w:val="MSGENFONTSTYLENAMETEMPLATEROLEMSGENFONTSTYLENAMEBYROLETEXT"/>
          <w:rFonts w:ascii="Calibri" w:hAnsi="Calibri" w:cs="Calibri"/>
          <w:sz w:val="24"/>
          <w:szCs w:val="22"/>
        </w:rPr>
        <w:t xml:space="preserve">, you agree to </w:t>
      </w:r>
      <w:r w:rsidR="00F818C7" w:rsidRPr="00C04101">
        <w:rPr>
          <w:rStyle w:val="MSGENFONTSTYLENAMETEMPLATEROLEMSGENFONTSTYLENAMEBYROLETEXT"/>
          <w:rFonts w:ascii="Calibri" w:hAnsi="Calibri" w:cs="Calibri"/>
          <w:sz w:val="24"/>
          <w:szCs w:val="22"/>
        </w:rPr>
        <w:t xml:space="preserve">abide by the Constitution. </w:t>
      </w:r>
      <w:r w:rsidR="00335CAD" w:rsidRPr="00C04101">
        <w:rPr>
          <w:rStyle w:val="MSGENFONTSTYLENAMETEMPLATEROLEMSGENFONTSTYLENAMEBYROLETEXT"/>
          <w:rFonts w:ascii="Calibri" w:hAnsi="Calibri" w:cs="Calibri"/>
          <w:sz w:val="24"/>
          <w:szCs w:val="22"/>
        </w:rPr>
        <w:t xml:space="preserve"> </w:t>
      </w:r>
      <w:r w:rsidR="00F818C7" w:rsidRPr="00C04101">
        <w:rPr>
          <w:rStyle w:val="MSGENFONTSTYLENAMETEMPLATEROLEMSGENFONTSTYLENAMEBYROLETEXT"/>
          <w:rFonts w:ascii="Calibri" w:hAnsi="Calibri" w:cs="Calibri"/>
          <w:sz w:val="24"/>
          <w:szCs w:val="22"/>
        </w:rPr>
        <w:t>As a member you</w:t>
      </w:r>
      <w:r w:rsidRPr="00C04101">
        <w:rPr>
          <w:rStyle w:val="MSGENFONTSTYLENAMETEMPLATEROLEMSGENFONTSTYLENAMEBYROLETEXT"/>
          <w:rFonts w:ascii="Calibri" w:hAnsi="Calibri" w:cs="Calibri"/>
          <w:sz w:val="24"/>
          <w:szCs w:val="22"/>
        </w:rPr>
        <w:t xml:space="preserve"> will be supporting the very important work that we do for survivors of torture and trauma in Western Australia. </w:t>
      </w:r>
    </w:p>
    <w:p w14:paraId="0F169012" w14:textId="17AAAD32" w:rsidR="008B441B" w:rsidRPr="00C04101" w:rsidRDefault="008B441B" w:rsidP="00B876B8">
      <w:pPr>
        <w:spacing w:before="120" w:after="240"/>
        <w:ind w:left="23" w:right="15"/>
        <w:jc w:val="both"/>
        <w:rPr>
          <w:rFonts w:ascii="Calibri" w:hAnsi="Calibri" w:cs="Calibri"/>
          <w:sz w:val="24"/>
        </w:rPr>
      </w:pPr>
      <w:r w:rsidRPr="00C04101">
        <w:rPr>
          <w:rStyle w:val="MSGENFONTSTYLENAMETEMPLATEROLEMSGENFONTSTYLENAMEBYROLETEXT"/>
          <w:rFonts w:ascii="Calibri" w:hAnsi="Calibri" w:cs="Calibri"/>
          <w:sz w:val="24"/>
          <w:szCs w:val="22"/>
        </w:rPr>
        <w:t>Membership is from 1 July to 30 June each year</w:t>
      </w:r>
      <w:r w:rsidR="00245614" w:rsidRPr="00C04101">
        <w:rPr>
          <w:rStyle w:val="MSGENFONTSTYLENAMETEMPLATEROLEMSGENFONTSTYLENAMEBYROLETEXT"/>
          <w:rFonts w:ascii="Calibri" w:hAnsi="Calibri" w:cs="Calibri"/>
          <w:sz w:val="24"/>
          <w:szCs w:val="22"/>
        </w:rPr>
        <w:t xml:space="preserve"> (except for Life Membership)</w:t>
      </w:r>
      <w:r w:rsidRPr="00C04101">
        <w:rPr>
          <w:rStyle w:val="MSGENFONTSTYLENAMETEMPLATEROLEMSGENFONTSTYLENAMEBYROLETEXT"/>
          <w:rFonts w:ascii="Calibri" w:hAnsi="Calibri" w:cs="Calibri"/>
          <w:sz w:val="24"/>
          <w:szCs w:val="22"/>
        </w:rPr>
        <w:t xml:space="preserve">. Members are invited to renew their membership annually. </w:t>
      </w:r>
      <w:r w:rsidR="00497C03">
        <w:rPr>
          <w:rStyle w:val="MSGENFONTSTYLENAMETEMPLATEROLEMSGENFONTSTYLENAMEBYROLETEXT"/>
          <w:rFonts w:ascii="Calibri" w:hAnsi="Calibri" w:cs="Calibri"/>
          <w:sz w:val="24"/>
          <w:szCs w:val="22"/>
        </w:rPr>
        <w:t xml:space="preserve">Please return the completed form to </w:t>
      </w:r>
      <w:hyperlink r:id="rId8" w:history="1">
        <w:r w:rsidR="00497C03" w:rsidRPr="00B767EF">
          <w:rPr>
            <w:rStyle w:val="Hyperlink"/>
            <w:rFonts w:ascii="Calibri" w:eastAsia="Arial" w:hAnsi="Calibri" w:cs="Calibri"/>
            <w:sz w:val="24"/>
          </w:rPr>
          <w:t>executive@asetts.org.au</w:t>
        </w:r>
      </w:hyperlink>
      <w:r w:rsidR="00497C03">
        <w:rPr>
          <w:rStyle w:val="MSGENFONTSTYLENAMETEMPLATEROLEMSGENFONTSTYLENAMEBYROLETEXT"/>
          <w:rFonts w:ascii="Calibri" w:hAnsi="Calibri" w:cs="Calibri"/>
          <w:sz w:val="24"/>
          <w:szCs w:val="22"/>
        </w:rPr>
        <w:t xml:space="preserve"> .</w:t>
      </w:r>
    </w:p>
    <w:p w14:paraId="6FA1AEBF" w14:textId="67F15D4C" w:rsidR="00346B36" w:rsidRPr="000617E6" w:rsidRDefault="00C04101" w:rsidP="000617E6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5"/>
        </w:tabs>
        <w:spacing w:before="240" w:after="120" w:line="276" w:lineRule="auto"/>
        <w:contextualSpacing w:val="0"/>
        <w:jc w:val="center"/>
        <w:rPr>
          <w:rFonts w:ascii="Calibri" w:eastAsiaTheme="majorEastAsia" w:hAnsi="Calibri" w:cs="Calibri"/>
          <w:bCs w:val="0"/>
          <w:color w:val="000000" w:themeColor="text1"/>
          <w:sz w:val="40"/>
          <w:szCs w:val="56"/>
          <w:lang w:val="en-AU" w:eastAsia="en-US"/>
        </w:rPr>
      </w:pPr>
      <w:r w:rsidRPr="000617E6">
        <w:rPr>
          <w:rFonts w:ascii="Calibri" w:eastAsiaTheme="majorEastAsia" w:hAnsi="Calibri" w:cs="Calibri"/>
          <w:bCs w:val="0"/>
          <w:color w:val="000000" w:themeColor="text1"/>
          <w:sz w:val="40"/>
          <w:szCs w:val="56"/>
          <w:lang w:val="en-AU" w:eastAsia="en-US"/>
        </w:rPr>
        <w:t>TYPE</w:t>
      </w:r>
      <w:r w:rsidRPr="000617E6">
        <w:rPr>
          <w:rFonts w:ascii="Calibri" w:hAnsi="Calibri" w:cs="Calibri"/>
          <w:color w:val="000000" w:themeColor="text1"/>
          <w:sz w:val="20"/>
        </w:rPr>
        <w:t xml:space="preserve"> </w:t>
      </w:r>
      <w:r w:rsidRPr="000617E6">
        <w:rPr>
          <w:rFonts w:ascii="Calibri" w:eastAsiaTheme="majorEastAsia" w:hAnsi="Calibri" w:cs="Calibri"/>
          <w:bCs w:val="0"/>
          <w:color w:val="000000" w:themeColor="text1"/>
          <w:sz w:val="40"/>
          <w:szCs w:val="56"/>
          <w:lang w:val="en-AU" w:eastAsia="en-US"/>
        </w:rPr>
        <w:t>OF MEMBERSHIP</w:t>
      </w:r>
    </w:p>
    <w:p w14:paraId="6C3574D8" w14:textId="1392A6B8" w:rsidR="008E4C96" w:rsidRDefault="008E4C96" w:rsidP="000617E6">
      <w:pPr>
        <w:spacing w:before="120" w:after="0"/>
        <w:ind w:right="380"/>
        <w:jc w:val="center"/>
        <w:rPr>
          <w:rStyle w:val="MSGENFONTSTYLENAMETEMPLATEROLEMSGENFONTSTYLENAMEBYROLETEXT"/>
          <w:rFonts w:ascii="Calibri" w:hAnsi="Calibri" w:cs="Calibri"/>
          <w:sz w:val="24"/>
          <w:szCs w:val="22"/>
        </w:rPr>
      </w:pPr>
      <w:r>
        <w:rPr>
          <w:rStyle w:val="MSGENFONTSTYLENAMETEMPLATEROLEMSGENFONTSTYLENAMEBYROLETEXT"/>
          <w:rFonts w:ascii="Calibri" w:hAnsi="Calibri" w:cs="Calibri"/>
          <w:sz w:val="24"/>
          <w:szCs w:val="22"/>
        </w:rPr>
        <w:t xml:space="preserve">ASeTTS’ has </w:t>
      </w:r>
      <w:r w:rsidRPr="00C04101">
        <w:rPr>
          <w:rStyle w:val="MSGENFONTSTYLENAMETEMPLATEROLEMSGENFONTSTYLENAMEBYROLETEXT"/>
          <w:rFonts w:ascii="Calibri" w:hAnsi="Calibri" w:cs="Calibri"/>
          <w:sz w:val="24"/>
          <w:szCs w:val="22"/>
        </w:rPr>
        <w:t>four</w:t>
      </w:r>
      <w:r>
        <w:rPr>
          <w:rStyle w:val="MSGENFONTSTYLENAMETEMPLATEROLEMSGENFONTSTYLENAMEBYROLETEXT"/>
          <w:rFonts w:ascii="Calibri" w:hAnsi="Calibri" w:cs="Calibri"/>
          <w:sz w:val="24"/>
          <w:szCs w:val="22"/>
        </w:rPr>
        <w:t xml:space="preserve"> (4)</w:t>
      </w:r>
      <w:r w:rsidRPr="00C04101">
        <w:rPr>
          <w:rStyle w:val="MSGENFONTSTYLENAMETEMPLATEROLEMSGENFONTSTYLENAMEBYROLETEXT"/>
          <w:rFonts w:ascii="Calibri" w:hAnsi="Calibri" w:cs="Calibri"/>
          <w:sz w:val="24"/>
          <w:szCs w:val="22"/>
        </w:rPr>
        <w:t xml:space="preserve"> categories of membership, including </w:t>
      </w:r>
      <w:r>
        <w:rPr>
          <w:rStyle w:val="MSGENFONTSTYLENAMETEMPLATEROLEMSGENFONTSTYLENAMEBYROLETEXT"/>
          <w:rFonts w:ascii="Calibri" w:hAnsi="Calibri" w:cs="Calibri"/>
          <w:sz w:val="24"/>
          <w:szCs w:val="22"/>
        </w:rPr>
        <w:t xml:space="preserve">Ordinary, Associate, </w:t>
      </w:r>
      <w:r w:rsidRPr="00C04101">
        <w:rPr>
          <w:rStyle w:val="MSGENFONTSTYLENAMETEMPLATEROLEMSGENFONTSTYLENAMEBYROLETEXT"/>
          <w:rFonts w:ascii="Calibri" w:hAnsi="Calibri" w:cs="Calibri"/>
          <w:sz w:val="24"/>
          <w:szCs w:val="22"/>
        </w:rPr>
        <w:t>Life Membership.</w:t>
      </w:r>
    </w:p>
    <w:bookmarkStart w:id="1" w:name="_Hlk49441297"/>
    <w:p w14:paraId="36670D26" w14:textId="6D96C057" w:rsidR="00E249A2" w:rsidRPr="00C04101" w:rsidRDefault="00127CD5" w:rsidP="000617E6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5"/>
        </w:tabs>
        <w:spacing w:before="120" w:after="120"/>
        <w:ind w:left="720" w:hanging="720"/>
        <w:contextualSpacing w:val="0"/>
        <w:rPr>
          <w:rFonts w:ascii="Calibri" w:hAnsi="Calibri" w:cs="Calibri"/>
          <w:color w:val="000000" w:themeColor="text1"/>
          <w:sz w:val="28"/>
        </w:rPr>
      </w:pPr>
      <w:sdt>
        <w:sdtPr>
          <w:rPr>
            <w:rFonts w:ascii="Calibri" w:hAnsi="Calibri" w:cs="Calibri"/>
            <w:color w:val="000000" w:themeColor="text1"/>
          </w:rPr>
          <w:id w:val="1275530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9A2" w:rsidRPr="00C0410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E249A2" w:rsidRPr="00C04101">
        <w:rPr>
          <w:rFonts w:ascii="Calibri" w:hAnsi="Calibri" w:cs="Calibri"/>
          <w:color w:val="000000" w:themeColor="text1"/>
        </w:rPr>
        <w:t xml:space="preserve">  </w:t>
      </w:r>
      <w:r w:rsidR="00C04101">
        <w:rPr>
          <w:rFonts w:ascii="Calibri" w:hAnsi="Calibri" w:cs="Calibri"/>
          <w:color w:val="000000" w:themeColor="text1"/>
        </w:rPr>
        <w:tab/>
      </w:r>
      <w:r w:rsidR="001251DA" w:rsidRPr="00C04101">
        <w:rPr>
          <w:rFonts w:ascii="Calibri" w:hAnsi="Calibri" w:cs="Calibri"/>
          <w:color w:val="000000" w:themeColor="text1"/>
        </w:rPr>
        <w:t>ORDINARY MEMBERSHIP – $50 membership fee</w:t>
      </w:r>
      <w:r w:rsidR="001251DA" w:rsidRPr="00C04101">
        <w:rPr>
          <w:rFonts w:ascii="Calibri" w:hAnsi="Calibri" w:cs="Calibri"/>
          <w:color w:val="000000" w:themeColor="text1"/>
        </w:rPr>
        <w:tab/>
      </w:r>
      <w:r w:rsidR="001251DA" w:rsidRPr="00C04101">
        <w:rPr>
          <w:rFonts w:ascii="Calibri" w:hAnsi="Calibri" w:cs="Calibri"/>
          <w:color w:val="000000" w:themeColor="text1"/>
        </w:rPr>
        <w:br/>
      </w:r>
      <w:r w:rsidR="001251DA" w:rsidRPr="00C04101">
        <w:rPr>
          <w:rFonts w:ascii="Calibri" w:hAnsi="Calibri" w:cs="Calibri"/>
          <w:b w:val="0"/>
          <w:color w:val="000000" w:themeColor="text1"/>
        </w:rPr>
        <w:t xml:space="preserve">(Voting rights and discounted rates for ASeTTS training) </w:t>
      </w:r>
    </w:p>
    <w:p w14:paraId="42F8BBAF" w14:textId="4B5DB653" w:rsidR="00DE551A" w:rsidRPr="00C04101" w:rsidRDefault="00127CD5" w:rsidP="000617E6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5"/>
        </w:tabs>
        <w:spacing w:before="120" w:after="120"/>
        <w:ind w:left="720" w:hanging="720"/>
        <w:contextualSpacing w:val="0"/>
        <w:rPr>
          <w:rFonts w:ascii="Calibri" w:hAnsi="Calibri" w:cs="Calibri"/>
          <w:color w:val="000000" w:themeColor="text1"/>
        </w:rPr>
      </w:pPr>
      <w:sdt>
        <w:sdtPr>
          <w:rPr>
            <w:rFonts w:ascii="Calibri" w:hAnsi="Calibri" w:cs="Calibri"/>
            <w:color w:val="000000" w:themeColor="text1"/>
          </w:rPr>
          <w:id w:val="-195601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C20" w:rsidRPr="00C0410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CE4C20" w:rsidRPr="00C04101">
        <w:rPr>
          <w:rFonts w:ascii="Calibri" w:hAnsi="Calibri" w:cs="Calibri"/>
          <w:color w:val="000000" w:themeColor="text1"/>
        </w:rPr>
        <w:t xml:space="preserve">  </w:t>
      </w:r>
      <w:r w:rsidR="00C04101">
        <w:rPr>
          <w:rFonts w:ascii="Calibri" w:hAnsi="Calibri" w:cs="Calibri"/>
          <w:color w:val="000000" w:themeColor="text1"/>
        </w:rPr>
        <w:tab/>
      </w:r>
      <w:r w:rsidR="001251DA" w:rsidRPr="00C04101">
        <w:rPr>
          <w:rFonts w:ascii="Calibri" w:hAnsi="Calibri" w:cs="Calibri"/>
          <w:color w:val="000000" w:themeColor="text1"/>
        </w:rPr>
        <w:t xml:space="preserve">ASSOCIATE MEMBERSHIP – FRIEND OF ASeTTS - $0 membership fee </w:t>
      </w:r>
      <w:r w:rsidR="001251DA" w:rsidRPr="00C04101">
        <w:rPr>
          <w:rFonts w:ascii="Calibri" w:hAnsi="Calibri" w:cs="Calibri"/>
          <w:color w:val="000000" w:themeColor="text1"/>
        </w:rPr>
        <w:br/>
      </w:r>
      <w:r w:rsidR="001251DA" w:rsidRPr="00C04101">
        <w:rPr>
          <w:rFonts w:ascii="Calibri" w:hAnsi="Calibri" w:cs="Calibri"/>
          <w:b w:val="0"/>
          <w:color w:val="000000" w:themeColor="text1"/>
        </w:rPr>
        <w:t>(Non-voting rights and discounted rates for ASeTTS training)</w:t>
      </w:r>
      <w:r w:rsidR="001251DA" w:rsidRPr="00C04101">
        <w:rPr>
          <w:rFonts w:ascii="Calibri" w:hAnsi="Calibri" w:cs="Calibri"/>
          <w:color w:val="000000" w:themeColor="text1"/>
        </w:rPr>
        <w:tab/>
      </w:r>
    </w:p>
    <w:p w14:paraId="2ACC8FAE" w14:textId="6721CE6C" w:rsidR="001251DA" w:rsidRPr="00C04101" w:rsidRDefault="00127CD5" w:rsidP="000617E6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5"/>
        </w:tabs>
        <w:spacing w:before="120" w:after="120"/>
        <w:ind w:left="720" w:hanging="720"/>
        <w:contextualSpacing w:val="0"/>
        <w:rPr>
          <w:rFonts w:ascii="Calibri" w:hAnsi="Calibri" w:cs="Calibri"/>
          <w:b w:val="0"/>
          <w:color w:val="000000" w:themeColor="text1"/>
        </w:rPr>
      </w:pPr>
      <w:sdt>
        <w:sdtPr>
          <w:rPr>
            <w:rFonts w:ascii="Calibri" w:hAnsi="Calibri" w:cs="Calibri"/>
            <w:color w:val="000000" w:themeColor="text1"/>
          </w:rPr>
          <w:id w:val="-36190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C20" w:rsidRPr="00C0410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CE4C20" w:rsidRPr="00C04101">
        <w:rPr>
          <w:rFonts w:ascii="Calibri" w:hAnsi="Calibri" w:cs="Calibri"/>
          <w:color w:val="000000" w:themeColor="text1"/>
        </w:rPr>
        <w:t xml:space="preserve">  </w:t>
      </w:r>
      <w:r w:rsidR="00C04101">
        <w:rPr>
          <w:rFonts w:ascii="Calibri" w:hAnsi="Calibri" w:cs="Calibri"/>
          <w:color w:val="000000" w:themeColor="text1"/>
        </w:rPr>
        <w:tab/>
      </w:r>
      <w:bookmarkEnd w:id="1"/>
      <w:r w:rsidR="001251DA" w:rsidRPr="00C04101">
        <w:rPr>
          <w:rFonts w:ascii="Calibri" w:hAnsi="Calibri" w:cs="Calibri"/>
          <w:color w:val="000000" w:themeColor="text1"/>
        </w:rPr>
        <w:t xml:space="preserve">LIFE MEMBERSHIP – </w:t>
      </w:r>
      <w:r w:rsidR="001251DA">
        <w:rPr>
          <w:rFonts w:ascii="Calibri" w:hAnsi="Calibri" w:cs="Calibri"/>
          <w:color w:val="000000" w:themeColor="text1"/>
        </w:rPr>
        <w:t>N</w:t>
      </w:r>
      <w:r w:rsidR="001251DA" w:rsidRPr="00C04101">
        <w:rPr>
          <w:rFonts w:ascii="Calibri" w:hAnsi="Calibri" w:cs="Calibri"/>
          <w:color w:val="000000" w:themeColor="text1"/>
        </w:rPr>
        <w:t xml:space="preserve">o membership fee </w:t>
      </w:r>
      <w:r w:rsidR="001251DA" w:rsidRPr="00C04101">
        <w:rPr>
          <w:rFonts w:ascii="Calibri" w:hAnsi="Calibri" w:cs="Calibri"/>
          <w:b w:val="0"/>
          <w:color w:val="000000" w:themeColor="text1"/>
        </w:rPr>
        <w:t>(donations are welcomed)</w:t>
      </w:r>
      <w:r w:rsidR="001251DA" w:rsidRPr="00C04101">
        <w:rPr>
          <w:rFonts w:ascii="Calibri" w:hAnsi="Calibri" w:cs="Calibri"/>
          <w:color w:val="000000" w:themeColor="text1"/>
        </w:rPr>
        <w:tab/>
      </w:r>
      <w:r w:rsidR="001251DA" w:rsidRPr="00C04101">
        <w:rPr>
          <w:rFonts w:ascii="Calibri" w:hAnsi="Calibri" w:cs="Calibri"/>
          <w:color w:val="000000" w:themeColor="text1"/>
        </w:rPr>
        <w:br/>
      </w:r>
      <w:r w:rsidR="001251DA" w:rsidRPr="00C04101">
        <w:rPr>
          <w:rFonts w:ascii="Calibri" w:hAnsi="Calibri" w:cs="Calibri"/>
          <w:b w:val="0"/>
          <w:color w:val="000000" w:themeColor="text1"/>
        </w:rPr>
        <w:t xml:space="preserve">(Voting rights and discounted rates for ASeTTS training) </w:t>
      </w:r>
    </w:p>
    <w:p w14:paraId="777B4AB1" w14:textId="1050E73E" w:rsidR="003968F7" w:rsidRPr="000617E6" w:rsidRDefault="003968F7" w:rsidP="000617E6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5"/>
        </w:tabs>
        <w:rPr>
          <w:rFonts w:ascii="Calibri" w:hAnsi="Calibri" w:cs="Calibri"/>
          <w:b w:val="0"/>
          <w:color w:val="000000" w:themeColor="text1"/>
          <w:sz w:val="6"/>
        </w:rPr>
      </w:pPr>
    </w:p>
    <w:tbl>
      <w:tblPr>
        <w:tblStyle w:val="ListTable6Colorful-Accent1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80" w:firstRow="0" w:lastRow="0" w:firstColumn="1" w:lastColumn="0" w:noHBand="0" w:noVBand="1"/>
        <w:tblDescription w:val="Personal information table"/>
      </w:tblPr>
      <w:tblGrid>
        <w:gridCol w:w="2832"/>
        <w:gridCol w:w="7228"/>
      </w:tblGrid>
      <w:tr w:rsidR="00935E9C" w:rsidRPr="00C04101" w14:paraId="47015CFC" w14:textId="77777777" w:rsidTr="00B87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shd w:val="clear" w:color="auto" w:fill="FFFFFF" w:themeFill="background1"/>
          </w:tcPr>
          <w:p w14:paraId="4FED65E1" w14:textId="131B3E1F" w:rsidR="00E70901" w:rsidRPr="00C04101" w:rsidRDefault="00D45E6C" w:rsidP="00935E9C">
            <w:pPr>
              <w:rPr>
                <w:rFonts w:ascii="Calibri" w:hAnsi="Calibri" w:cs="Calibri"/>
                <w:color w:val="auto"/>
                <w:sz w:val="24"/>
              </w:rPr>
            </w:pPr>
            <w:r w:rsidRPr="00C04101">
              <w:rPr>
                <w:rFonts w:ascii="Calibri" w:hAnsi="Calibri" w:cs="Calibri"/>
                <w:color w:val="auto"/>
                <w:sz w:val="24"/>
              </w:rPr>
              <w:t>First Name</w:t>
            </w:r>
            <w:r w:rsidR="008E4C96">
              <w:rPr>
                <w:rFonts w:ascii="Calibri" w:hAnsi="Calibri" w:cs="Calibri"/>
                <w:color w:val="auto"/>
                <w:sz w:val="24"/>
              </w:rPr>
              <w:t>:</w:t>
            </w:r>
          </w:p>
        </w:tc>
        <w:tc>
          <w:tcPr>
            <w:tcW w:w="7228" w:type="dxa"/>
            <w:shd w:val="clear" w:color="auto" w:fill="FFFFFF" w:themeFill="background1"/>
          </w:tcPr>
          <w:p w14:paraId="616A530F" w14:textId="3569EDF5" w:rsidR="00E70901" w:rsidRPr="000617E6" w:rsidRDefault="00E70901" w:rsidP="00935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935E9C" w:rsidRPr="00C04101" w14:paraId="17974AB5" w14:textId="77777777" w:rsidTr="00B87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shd w:val="clear" w:color="auto" w:fill="FFFFFF" w:themeFill="background1"/>
          </w:tcPr>
          <w:p w14:paraId="1A591707" w14:textId="172AD958" w:rsidR="00E70901" w:rsidRPr="00C04101" w:rsidRDefault="00D45E6C" w:rsidP="00935E9C">
            <w:pPr>
              <w:rPr>
                <w:rFonts w:ascii="Calibri" w:hAnsi="Calibri" w:cs="Calibri"/>
                <w:color w:val="auto"/>
                <w:sz w:val="24"/>
              </w:rPr>
            </w:pPr>
            <w:r w:rsidRPr="00C04101">
              <w:rPr>
                <w:rFonts w:ascii="Calibri" w:hAnsi="Calibri" w:cs="Calibri"/>
                <w:color w:val="auto"/>
                <w:sz w:val="24"/>
              </w:rPr>
              <w:t>Last Name</w:t>
            </w:r>
            <w:r w:rsidR="008E4C96">
              <w:rPr>
                <w:rFonts w:ascii="Calibri" w:hAnsi="Calibri" w:cs="Calibri"/>
                <w:color w:val="auto"/>
                <w:sz w:val="24"/>
              </w:rPr>
              <w:t>:</w:t>
            </w:r>
          </w:p>
        </w:tc>
        <w:tc>
          <w:tcPr>
            <w:tcW w:w="7228" w:type="dxa"/>
            <w:shd w:val="clear" w:color="auto" w:fill="FFFFFF" w:themeFill="background1"/>
          </w:tcPr>
          <w:p w14:paraId="66D51519" w14:textId="760300F0" w:rsidR="00E70901" w:rsidRPr="000617E6" w:rsidRDefault="00E70901" w:rsidP="00935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935E9C" w:rsidRPr="00C04101" w14:paraId="21ABEAA2" w14:textId="77777777" w:rsidTr="00B87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shd w:val="clear" w:color="auto" w:fill="FFFFFF" w:themeFill="background1"/>
          </w:tcPr>
          <w:p w14:paraId="2219C770" w14:textId="61E0D3A4" w:rsidR="00E70901" w:rsidRPr="00C04101" w:rsidRDefault="00D45E6C" w:rsidP="00935E9C">
            <w:pPr>
              <w:rPr>
                <w:rFonts w:ascii="Calibri" w:hAnsi="Calibri" w:cs="Calibri"/>
                <w:color w:val="auto"/>
                <w:sz w:val="24"/>
              </w:rPr>
            </w:pPr>
            <w:r w:rsidRPr="00C04101">
              <w:rPr>
                <w:rFonts w:ascii="Calibri" w:hAnsi="Calibri" w:cs="Calibri"/>
                <w:color w:val="auto"/>
                <w:sz w:val="24"/>
              </w:rPr>
              <w:t>Postal Address</w:t>
            </w:r>
            <w:r w:rsidR="008E4C96">
              <w:rPr>
                <w:rFonts w:ascii="Calibri" w:hAnsi="Calibri" w:cs="Calibri"/>
                <w:color w:val="auto"/>
                <w:sz w:val="24"/>
              </w:rPr>
              <w:t>:</w:t>
            </w:r>
          </w:p>
        </w:tc>
        <w:tc>
          <w:tcPr>
            <w:tcW w:w="7228" w:type="dxa"/>
            <w:shd w:val="clear" w:color="auto" w:fill="FFFFFF" w:themeFill="background1"/>
          </w:tcPr>
          <w:p w14:paraId="5204EAAE" w14:textId="136F1041" w:rsidR="00E70901" w:rsidRPr="000617E6" w:rsidRDefault="00E70901" w:rsidP="00935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935E9C" w:rsidRPr="00C04101" w14:paraId="326B92E4" w14:textId="77777777" w:rsidTr="00B87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shd w:val="clear" w:color="auto" w:fill="FFFFFF" w:themeFill="background1"/>
          </w:tcPr>
          <w:p w14:paraId="5B54FF06" w14:textId="09243025" w:rsidR="00E70901" w:rsidRPr="00C04101" w:rsidRDefault="00935E9C" w:rsidP="00935E9C">
            <w:pPr>
              <w:rPr>
                <w:rFonts w:ascii="Calibri" w:hAnsi="Calibri" w:cs="Calibri"/>
                <w:color w:val="auto"/>
                <w:sz w:val="24"/>
              </w:rPr>
            </w:pPr>
            <w:r w:rsidRPr="00C04101">
              <w:rPr>
                <w:rFonts w:ascii="Calibri" w:hAnsi="Calibri" w:cs="Calibri"/>
                <w:color w:val="auto"/>
                <w:sz w:val="24"/>
              </w:rPr>
              <w:t>Home Phone</w:t>
            </w:r>
            <w:r w:rsidR="008E4C96">
              <w:rPr>
                <w:rFonts w:ascii="Calibri" w:hAnsi="Calibri" w:cs="Calibri"/>
                <w:color w:val="auto"/>
                <w:sz w:val="24"/>
              </w:rPr>
              <w:t>:</w:t>
            </w:r>
          </w:p>
        </w:tc>
        <w:tc>
          <w:tcPr>
            <w:tcW w:w="7228" w:type="dxa"/>
            <w:shd w:val="clear" w:color="auto" w:fill="FFFFFF" w:themeFill="background1"/>
          </w:tcPr>
          <w:p w14:paraId="66C86F88" w14:textId="3C3D087B" w:rsidR="00E70901" w:rsidRPr="000617E6" w:rsidRDefault="00E70901" w:rsidP="00935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935E9C" w:rsidRPr="00C04101" w14:paraId="57D0A767" w14:textId="77777777" w:rsidTr="00B87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shd w:val="clear" w:color="auto" w:fill="FFFFFF" w:themeFill="background1"/>
          </w:tcPr>
          <w:p w14:paraId="63EF108A" w14:textId="4C57AEB1" w:rsidR="00E70901" w:rsidRPr="00C04101" w:rsidRDefault="00935E9C" w:rsidP="00935E9C">
            <w:pPr>
              <w:rPr>
                <w:rFonts w:ascii="Calibri" w:hAnsi="Calibri" w:cs="Calibri"/>
                <w:color w:val="auto"/>
                <w:sz w:val="24"/>
              </w:rPr>
            </w:pPr>
            <w:r w:rsidRPr="00C04101">
              <w:rPr>
                <w:rFonts w:ascii="Calibri" w:hAnsi="Calibri" w:cs="Calibri"/>
                <w:color w:val="auto"/>
                <w:sz w:val="24"/>
              </w:rPr>
              <w:t>Mobile Phone</w:t>
            </w:r>
            <w:r w:rsidR="008E4C96">
              <w:rPr>
                <w:rFonts w:ascii="Calibri" w:hAnsi="Calibri" w:cs="Calibri"/>
                <w:color w:val="auto"/>
                <w:sz w:val="24"/>
              </w:rPr>
              <w:t>:</w:t>
            </w:r>
          </w:p>
        </w:tc>
        <w:tc>
          <w:tcPr>
            <w:tcW w:w="7228" w:type="dxa"/>
            <w:shd w:val="clear" w:color="auto" w:fill="FFFFFF" w:themeFill="background1"/>
          </w:tcPr>
          <w:p w14:paraId="655A648F" w14:textId="05766B70" w:rsidR="00E70901" w:rsidRPr="000617E6" w:rsidRDefault="00E70901" w:rsidP="00935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935E9C" w:rsidRPr="00C04101" w14:paraId="65A8A5F9" w14:textId="77777777" w:rsidTr="00B87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shd w:val="clear" w:color="auto" w:fill="FFFFFF" w:themeFill="background1"/>
          </w:tcPr>
          <w:p w14:paraId="7AB2F202" w14:textId="5AD59F6E" w:rsidR="00E70901" w:rsidRPr="00C04101" w:rsidRDefault="00D45E6C" w:rsidP="00935E9C">
            <w:pPr>
              <w:rPr>
                <w:rFonts w:ascii="Calibri" w:hAnsi="Calibri" w:cs="Calibri"/>
                <w:color w:val="auto"/>
                <w:sz w:val="24"/>
              </w:rPr>
            </w:pPr>
            <w:r w:rsidRPr="00C04101">
              <w:rPr>
                <w:rFonts w:ascii="Calibri" w:hAnsi="Calibri" w:cs="Calibri"/>
                <w:color w:val="auto"/>
                <w:sz w:val="24"/>
              </w:rPr>
              <w:t>Email</w:t>
            </w:r>
            <w:r w:rsidR="008E4C96">
              <w:rPr>
                <w:rFonts w:ascii="Calibri" w:hAnsi="Calibri" w:cs="Calibri"/>
                <w:color w:val="auto"/>
                <w:sz w:val="24"/>
              </w:rPr>
              <w:t>:</w:t>
            </w:r>
          </w:p>
        </w:tc>
        <w:tc>
          <w:tcPr>
            <w:tcW w:w="7228" w:type="dxa"/>
            <w:shd w:val="clear" w:color="auto" w:fill="FFFFFF" w:themeFill="background1"/>
          </w:tcPr>
          <w:p w14:paraId="3DFB1D87" w14:textId="552CB639" w:rsidR="00E70901" w:rsidRPr="000617E6" w:rsidRDefault="00E70901" w:rsidP="00935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34217D" w:rsidRPr="00C04101" w14:paraId="497FBCB7" w14:textId="77777777" w:rsidTr="00B87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shd w:val="clear" w:color="auto" w:fill="FFFFFF" w:themeFill="background1"/>
          </w:tcPr>
          <w:p w14:paraId="6ADAB6A8" w14:textId="505224B6" w:rsidR="0034217D" w:rsidRPr="00C04101" w:rsidRDefault="0034217D" w:rsidP="00935E9C">
            <w:pPr>
              <w:rPr>
                <w:rFonts w:ascii="Calibri" w:hAnsi="Calibri" w:cs="Calibri"/>
                <w:color w:val="auto"/>
                <w:sz w:val="24"/>
              </w:rPr>
            </w:pPr>
            <w:r w:rsidRPr="00C04101">
              <w:rPr>
                <w:rFonts w:ascii="Calibri" w:hAnsi="Calibri" w:cs="Calibri"/>
                <w:color w:val="auto"/>
                <w:sz w:val="24"/>
              </w:rPr>
              <w:t>Ethnic group</w:t>
            </w:r>
            <w:r w:rsidR="008E4C96">
              <w:rPr>
                <w:rFonts w:ascii="Calibri" w:hAnsi="Calibri" w:cs="Calibri"/>
                <w:color w:val="auto"/>
                <w:sz w:val="24"/>
              </w:rPr>
              <w:t>:</w:t>
            </w:r>
          </w:p>
        </w:tc>
        <w:tc>
          <w:tcPr>
            <w:tcW w:w="7228" w:type="dxa"/>
            <w:shd w:val="clear" w:color="auto" w:fill="FFFFFF" w:themeFill="background1"/>
          </w:tcPr>
          <w:p w14:paraId="639E4311" w14:textId="2F577CDA" w:rsidR="0034217D" w:rsidRPr="000617E6" w:rsidRDefault="0034217D" w:rsidP="00935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34217D" w:rsidRPr="00C04101" w14:paraId="79BB7784" w14:textId="77777777" w:rsidTr="00B87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shd w:val="clear" w:color="auto" w:fill="FFFFFF" w:themeFill="background1"/>
          </w:tcPr>
          <w:p w14:paraId="7A70DCC9" w14:textId="7A574D94" w:rsidR="0034217D" w:rsidRPr="00C04101" w:rsidRDefault="0034217D" w:rsidP="00935E9C">
            <w:pPr>
              <w:rPr>
                <w:rFonts w:ascii="Calibri" w:hAnsi="Calibri" w:cs="Calibri"/>
                <w:color w:val="auto"/>
                <w:sz w:val="24"/>
              </w:rPr>
            </w:pPr>
            <w:r w:rsidRPr="00C04101">
              <w:rPr>
                <w:rFonts w:ascii="Calibri" w:hAnsi="Calibri" w:cs="Calibri"/>
                <w:color w:val="auto"/>
                <w:sz w:val="24"/>
              </w:rPr>
              <w:t>Language(s) spoken</w:t>
            </w:r>
            <w:r w:rsidR="008E4C96">
              <w:rPr>
                <w:rFonts w:ascii="Calibri" w:hAnsi="Calibri" w:cs="Calibri"/>
                <w:color w:val="auto"/>
                <w:sz w:val="24"/>
              </w:rPr>
              <w:t>:</w:t>
            </w:r>
          </w:p>
        </w:tc>
        <w:tc>
          <w:tcPr>
            <w:tcW w:w="7228" w:type="dxa"/>
            <w:shd w:val="clear" w:color="auto" w:fill="FFFFFF" w:themeFill="background1"/>
          </w:tcPr>
          <w:p w14:paraId="56D30D8B" w14:textId="4A5D905C" w:rsidR="0034217D" w:rsidRPr="000617E6" w:rsidRDefault="0034217D" w:rsidP="00935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34539676" w14:textId="77777777" w:rsidR="00CE4C20" w:rsidRPr="000617E6" w:rsidRDefault="00CE4C20" w:rsidP="0056699D">
      <w:pPr>
        <w:pStyle w:val="Heading1"/>
        <w:spacing w:before="120"/>
        <w:rPr>
          <w:rFonts w:ascii="Calibri" w:hAnsi="Calibri" w:cs="Calibri"/>
          <w:sz w:val="14"/>
        </w:rPr>
      </w:pPr>
    </w:p>
    <w:bookmarkStart w:id="2" w:name="_Hlk49441319"/>
    <w:p w14:paraId="24BD2400" w14:textId="4E5658E1" w:rsidR="00D45E6C" w:rsidRPr="000617E6" w:rsidRDefault="00127CD5" w:rsidP="00C04101">
      <w:pPr>
        <w:pStyle w:val="Heading1"/>
        <w:spacing w:before="120"/>
        <w:ind w:left="720" w:hanging="720"/>
        <w:rPr>
          <w:rFonts w:ascii="Calibri" w:hAnsi="Calibri" w:cs="Calibri"/>
          <w:b w:val="0"/>
          <w:bCs w:val="0"/>
          <w:color w:val="000000" w:themeColor="text1"/>
          <w:sz w:val="10"/>
        </w:rPr>
      </w:pPr>
      <w:sdt>
        <w:sdtPr>
          <w:rPr>
            <w:rFonts w:ascii="Calibri" w:hAnsi="Calibri" w:cs="Calibri"/>
            <w:color w:val="000000" w:themeColor="text1"/>
          </w:rPr>
          <w:id w:val="168771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C20" w:rsidRPr="00C0410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CE4C20" w:rsidRPr="00C04101" w:rsidDel="0034217D">
        <w:rPr>
          <w:rFonts w:ascii="Calibri" w:hAnsi="Calibri" w:cs="Calibri"/>
          <w:color w:val="000000" w:themeColor="text1"/>
        </w:rPr>
        <w:t xml:space="preserve"> </w:t>
      </w:r>
      <w:r w:rsidR="00CE4C20" w:rsidRPr="00C04101">
        <w:rPr>
          <w:rFonts w:ascii="Calibri" w:hAnsi="Calibri" w:cs="Calibri"/>
          <w:color w:val="000000" w:themeColor="text1"/>
        </w:rPr>
        <w:t xml:space="preserve">  </w:t>
      </w:r>
      <w:r w:rsidR="00C04101">
        <w:rPr>
          <w:rFonts w:ascii="Calibri" w:hAnsi="Calibri" w:cs="Calibri"/>
          <w:color w:val="000000" w:themeColor="text1"/>
        </w:rPr>
        <w:tab/>
      </w:r>
      <w:r w:rsidR="00CE4C20" w:rsidRPr="00D60F29">
        <w:rPr>
          <w:rFonts w:ascii="Calibri" w:hAnsi="Calibri" w:cs="Calibri"/>
          <w:color w:val="000000" w:themeColor="text1"/>
        </w:rPr>
        <w:t>CORPORATE MEMBERSHIP</w:t>
      </w:r>
      <w:r w:rsidR="0034217D" w:rsidRPr="00D60F29">
        <w:rPr>
          <w:rFonts w:ascii="Calibri" w:hAnsi="Calibri" w:cs="Calibri"/>
          <w:color w:val="000000" w:themeColor="text1"/>
        </w:rPr>
        <w:t xml:space="preserve"> </w:t>
      </w:r>
      <w:r w:rsidR="00332B7B" w:rsidRPr="00D60F29">
        <w:rPr>
          <w:rFonts w:ascii="Calibri" w:hAnsi="Calibri" w:cs="Calibri"/>
          <w:color w:val="000000" w:themeColor="text1"/>
        </w:rPr>
        <w:t>– $150 membership fee</w:t>
      </w:r>
      <w:r w:rsidR="00CE4C20" w:rsidRPr="00D60F29">
        <w:rPr>
          <w:rFonts w:ascii="Calibri" w:hAnsi="Calibri" w:cs="Calibri"/>
          <w:b w:val="0"/>
          <w:color w:val="000000" w:themeColor="text1"/>
        </w:rPr>
        <w:t xml:space="preserve"> </w:t>
      </w:r>
      <w:bookmarkEnd w:id="2"/>
      <w:r w:rsidR="00335CAD" w:rsidRPr="00D60F29">
        <w:rPr>
          <w:rFonts w:ascii="Calibri" w:hAnsi="Calibri" w:cs="Calibri"/>
          <w:b w:val="0"/>
          <w:color w:val="000000" w:themeColor="text1"/>
        </w:rPr>
        <w:br/>
      </w:r>
      <w:r w:rsidR="00332B7B" w:rsidRPr="00D60F29">
        <w:rPr>
          <w:rFonts w:ascii="Calibri" w:hAnsi="Calibri" w:cs="Calibri"/>
          <w:b w:val="0"/>
          <w:bCs w:val="0"/>
          <w:color w:val="000000" w:themeColor="text1"/>
        </w:rPr>
        <w:t>(Voting rights and discounted rates for ASeTTS training)</w:t>
      </w:r>
      <w:r w:rsidR="008B2CC9" w:rsidRPr="00C04101">
        <w:rPr>
          <w:rFonts w:ascii="Calibri" w:hAnsi="Calibri" w:cs="Calibri"/>
          <w:b w:val="0"/>
          <w:bCs w:val="0"/>
          <w:color w:val="000000" w:themeColor="text1"/>
        </w:rPr>
        <w:t xml:space="preserve"> </w:t>
      </w:r>
      <w:r w:rsidR="00213948" w:rsidRPr="00C04101">
        <w:rPr>
          <w:rFonts w:ascii="Calibri" w:hAnsi="Calibri" w:cs="Calibri"/>
          <w:b w:val="0"/>
          <w:bCs w:val="0"/>
          <w:color w:val="000000" w:themeColor="text1"/>
        </w:rPr>
        <w:br/>
      </w:r>
    </w:p>
    <w:tbl>
      <w:tblPr>
        <w:tblStyle w:val="ListTable6Colorful-Accent1"/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2644"/>
        <w:gridCol w:w="7416"/>
        <w:gridCol w:w="141"/>
      </w:tblGrid>
      <w:tr w:rsidR="00935E9C" w:rsidRPr="00C04101" w14:paraId="1421DF60" w14:textId="77777777" w:rsidTr="00B876B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shd w:val="clear" w:color="auto" w:fill="FFFFFF" w:themeFill="background1"/>
          </w:tcPr>
          <w:p w14:paraId="071AD2A5" w14:textId="364D0CD5" w:rsidR="00E70901" w:rsidRPr="00C04101" w:rsidRDefault="00D45E6C" w:rsidP="00935E9C">
            <w:pPr>
              <w:rPr>
                <w:rFonts w:ascii="Calibri" w:hAnsi="Calibri" w:cs="Calibri"/>
                <w:color w:val="auto"/>
                <w:sz w:val="24"/>
              </w:rPr>
            </w:pPr>
            <w:bookmarkStart w:id="3" w:name="_Hlk49440429"/>
            <w:r w:rsidRPr="00C04101">
              <w:rPr>
                <w:rFonts w:ascii="Calibri" w:hAnsi="Calibri" w:cs="Calibri"/>
                <w:color w:val="auto"/>
                <w:sz w:val="24"/>
              </w:rPr>
              <w:t>Organisation</w:t>
            </w:r>
            <w:r w:rsidR="008E4C96">
              <w:rPr>
                <w:rFonts w:ascii="Calibri" w:hAnsi="Calibri" w:cs="Calibri"/>
                <w:color w:val="auto"/>
                <w:sz w:val="24"/>
              </w:rPr>
              <w:t>:</w:t>
            </w:r>
          </w:p>
        </w:tc>
        <w:tc>
          <w:tcPr>
            <w:tcW w:w="7416" w:type="dxa"/>
            <w:shd w:val="clear" w:color="auto" w:fill="FFFFFF" w:themeFill="background1"/>
          </w:tcPr>
          <w:p w14:paraId="2B0FB1B9" w14:textId="6530BD2A" w:rsidR="00E70901" w:rsidRPr="00C04101" w:rsidRDefault="00E70901" w:rsidP="00935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</w:rPr>
            </w:pPr>
          </w:p>
        </w:tc>
      </w:tr>
      <w:tr w:rsidR="00332B7B" w:rsidRPr="00C04101" w14:paraId="76D1D0DD" w14:textId="77777777" w:rsidTr="00B876B8">
        <w:trPr>
          <w:gridAfter w:val="1"/>
          <w:wAfter w:w="14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shd w:val="clear" w:color="auto" w:fill="FFFFFF" w:themeFill="background1"/>
          </w:tcPr>
          <w:p w14:paraId="3FF6FC88" w14:textId="44F22A6F" w:rsidR="00332B7B" w:rsidRPr="00C04101" w:rsidRDefault="00332B7B" w:rsidP="00935E9C">
            <w:pPr>
              <w:rPr>
                <w:rFonts w:ascii="Calibri" w:hAnsi="Calibri" w:cs="Calibri"/>
                <w:color w:val="auto"/>
                <w:sz w:val="24"/>
              </w:rPr>
            </w:pPr>
            <w:r w:rsidRPr="00C04101">
              <w:rPr>
                <w:rFonts w:ascii="Calibri" w:hAnsi="Calibri" w:cs="Calibri"/>
                <w:color w:val="auto"/>
                <w:sz w:val="24"/>
              </w:rPr>
              <w:t>Name of contact person</w:t>
            </w:r>
            <w:r w:rsidR="008E4C96">
              <w:rPr>
                <w:rFonts w:ascii="Calibri" w:hAnsi="Calibri" w:cs="Calibri"/>
                <w:color w:val="auto"/>
                <w:sz w:val="24"/>
              </w:rPr>
              <w:t>:</w:t>
            </w:r>
          </w:p>
        </w:tc>
        <w:tc>
          <w:tcPr>
            <w:tcW w:w="7416" w:type="dxa"/>
            <w:shd w:val="clear" w:color="auto" w:fill="FFFFFF" w:themeFill="background1"/>
          </w:tcPr>
          <w:p w14:paraId="0142B2CB" w14:textId="19D5F417" w:rsidR="00332B7B" w:rsidRPr="00C04101" w:rsidRDefault="00332B7B" w:rsidP="00935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</w:rPr>
            </w:pPr>
          </w:p>
        </w:tc>
      </w:tr>
      <w:tr w:rsidR="00332B7B" w:rsidRPr="00C04101" w14:paraId="0BCC2FFC" w14:textId="77777777" w:rsidTr="00B876B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shd w:val="clear" w:color="auto" w:fill="FFFFFF" w:themeFill="background1"/>
          </w:tcPr>
          <w:p w14:paraId="23FC0EF2" w14:textId="1952C31C" w:rsidR="00332B7B" w:rsidRPr="00C04101" w:rsidRDefault="00332B7B" w:rsidP="00935E9C">
            <w:pPr>
              <w:rPr>
                <w:rFonts w:ascii="Calibri" w:hAnsi="Calibri" w:cs="Calibri"/>
                <w:color w:val="auto"/>
                <w:sz w:val="24"/>
              </w:rPr>
            </w:pPr>
            <w:r w:rsidRPr="00C04101">
              <w:rPr>
                <w:rFonts w:ascii="Calibri" w:hAnsi="Calibri" w:cs="Calibri"/>
                <w:color w:val="auto"/>
                <w:sz w:val="24"/>
              </w:rPr>
              <w:t>Position of contact person</w:t>
            </w:r>
            <w:r w:rsidR="008E4C96">
              <w:rPr>
                <w:rFonts w:ascii="Calibri" w:hAnsi="Calibri" w:cs="Calibri"/>
                <w:color w:val="auto"/>
                <w:sz w:val="24"/>
              </w:rPr>
              <w:t>:</w:t>
            </w:r>
          </w:p>
        </w:tc>
        <w:tc>
          <w:tcPr>
            <w:tcW w:w="7416" w:type="dxa"/>
            <w:shd w:val="clear" w:color="auto" w:fill="FFFFFF" w:themeFill="background1"/>
          </w:tcPr>
          <w:p w14:paraId="17D61ABB" w14:textId="4001C530" w:rsidR="00332B7B" w:rsidRPr="00C04101" w:rsidRDefault="00332B7B" w:rsidP="00935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</w:rPr>
            </w:pPr>
          </w:p>
        </w:tc>
      </w:tr>
      <w:tr w:rsidR="00332B7B" w:rsidRPr="00C04101" w14:paraId="01C447FC" w14:textId="77777777" w:rsidTr="00B876B8">
        <w:trPr>
          <w:gridAfter w:val="1"/>
          <w:wAfter w:w="14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shd w:val="clear" w:color="auto" w:fill="FFFFFF" w:themeFill="background1"/>
          </w:tcPr>
          <w:p w14:paraId="550A3F3B" w14:textId="1713DA66" w:rsidR="00332B7B" w:rsidRPr="00C04101" w:rsidRDefault="00332B7B" w:rsidP="00935E9C">
            <w:pPr>
              <w:rPr>
                <w:rFonts w:ascii="Calibri" w:hAnsi="Calibri" w:cs="Calibri"/>
                <w:color w:val="auto"/>
                <w:sz w:val="24"/>
              </w:rPr>
            </w:pPr>
            <w:r w:rsidRPr="00C04101">
              <w:rPr>
                <w:rFonts w:ascii="Calibri" w:hAnsi="Calibri" w:cs="Calibri"/>
                <w:color w:val="auto"/>
                <w:sz w:val="24"/>
              </w:rPr>
              <w:t>Telephone (Business)</w:t>
            </w:r>
            <w:r w:rsidR="008E4C96">
              <w:rPr>
                <w:rFonts w:ascii="Calibri" w:hAnsi="Calibri" w:cs="Calibri"/>
                <w:color w:val="auto"/>
                <w:sz w:val="24"/>
              </w:rPr>
              <w:t>:</w:t>
            </w:r>
          </w:p>
        </w:tc>
        <w:tc>
          <w:tcPr>
            <w:tcW w:w="7416" w:type="dxa"/>
            <w:shd w:val="clear" w:color="auto" w:fill="FFFFFF" w:themeFill="background1"/>
          </w:tcPr>
          <w:p w14:paraId="05289AB8" w14:textId="1EF68A12" w:rsidR="00332B7B" w:rsidRPr="00C04101" w:rsidRDefault="00332B7B" w:rsidP="00935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</w:rPr>
            </w:pPr>
          </w:p>
        </w:tc>
      </w:tr>
      <w:tr w:rsidR="00332B7B" w:rsidRPr="00C04101" w14:paraId="3CC27068" w14:textId="77777777" w:rsidTr="00B876B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shd w:val="clear" w:color="auto" w:fill="FFFFFF" w:themeFill="background1"/>
          </w:tcPr>
          <w:p w14:paraId="6EAE4DD8" w14:textId="6FAE2AA2" w:rsidR="00332B7B" w:rsidRPr="00C04101" w:rsidRDefault="00332B7B" w:rsidP="00935E9C">
            <w:pPr>
              <w:rPr>
                <w:rFonts w:ascii="Calibri" w:hAnsi="Calibri" w:cs="Calibri"/>
                <w:color w:val="auto"/>
                <w:sz w:val="24"/>
              </w:rPr>
            </w:pPr>
            <w:r w:rsidRPr="00C04101">
              <w:rPr>
                <w:rFonts w:ascii="Calibri" w:hAnsi="Calibri" w:cs="Calibri"/>
                <w:color w:val="auto"/>
                <w:sz w:val="24"/>
              </w:rPr>
              <w:t>Organisational email address</w:t>
            </w:r>
            <w:r w:rsidR="008E4C96">
              <w:rPr>
                <w:rFonts w:ascii="Calibri" w:hAnsi="Calibri" w:cs="Calibri"/>
                <w:color w:val="auto"/>
                <w:sz w:val="24"/>
              </w:rPr>
              <w:t>:</w:t>
            </w:r>
          </w:p>
        </w:tc>
        <w:tc>
          <w:tcPr>
            <w:tcW w:w="7416" w:type="dxa"/>
            <w:shd w:val="clear" w:color="auto" w:fill="FFFFFF" w:themeFill="background1"/>
          </w:tcPr>
          <w:p w14:paraId="2FED46D0" w14:textId="05F82831" w:rsidR="00332B7B" w:rsidRPr="00C04101" w:rsidRDefault="00332B7B" w:rsidP="00935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</w:rPr>
            </w:pPr>
          </w:p>
        </w:tc>
      </w:tr>
      <w:tr w:rsidR="00935E9C" w:rsidRPr="00C04101" w14:paraId="4E152A02" w14:textId="77777777" w:rsidTr="00B876B8">
        <w:trPr>
          <w:gridAfter w:val="1"/>
          <w:wAfter w:w="14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shd w:val="clear" w:color="auto" w:fill="FFFFFF" w:themeFill="background1"/>
          </w:tcPr>
          <w:p w14:paraId="72831F31" w14:textId="07A66FCF" w:rsidR="00E70901" w:rsidRPr="00C04101" w:rsidRDefault="00332B7B" w:rsidP="00935E9C">
            <w:pPr>
              <w:rPr>
                <w:rFonts w:ascii="Calibri" w:hAnsi="Calibri" w:cs="Calibri"/>
                <w:color w:val="auto"/>
                <w:sz w:val="24"/>
              </w:rPr>
            </w:pPr>
            <w:r w:rsidRPr="00C04101">
              <w:rPr>
                <w:rFonts w:ascii="Calibri" w:hAnsi="Calibri" w:cs="Calibri"/>
                <w:color w:val="auto"/>
                <w:sz w:val="24"/>
              </w:rPr>
              <w:t>Business p</w:t>
            </w:r>
            <w:r w:rsidR="00D45E6C" w:rsidRPr="00C04101">
              <w:rPr>
                <w:rFonts w:ascii="Calibri" w:hAnsi="Calibri" w:cs="Calibri"/>
                <w:color w:val="auto"/>
                <w:sz w:val="24"/>
              </w:rPr>
              <w:t xml:space="preserve">ostal </w:t>
            </w:r>
            <w:r w:rsidRPr="00C04101">
              <w:rPr>
                <w:rFonts w:ascii="Calibri" w:hAnsi="Calibri" w:cs="Calibri"/>
                <w:color w:val="auto"/>
                <w:sz w:val="24"/>
              </w:rPr>
              <w:t>address</w:t>
            </w:r>
            <w:r w:rsidR="008E4C96">
              <w:rPr>
                <w:rFonts w:ascii="Calibri" w:hAnsi="Calibri" w:cs="Calibri"/>
                <w:color w:val="auto"/>
                <w:sz w:val="24"/>
              </w:rPr>
              <w:t>:</w:t>
            </w:r>
          </w:p>
        </w:tc>
        <w:tc>
          <w:tcPr>
            <w:tcW w:w="7416" w:type="dxa"/>
            <w:shd w:val="clear" w:color="auto" w:fill="FFFFFF" w:themeFill="background1"/>
          </w:tcPr>
          <w:p w14:paraId="2B509948" w14:textId="2A43C6BD" w:rsidR="00E70901" w:rsidRPr="00C04101" w:rsidRDefault="00E70901" w:rsidP="00935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</w:rPr>
            </w:pPr>
          </w:p>
        </w:tc>
      </w:tr>
      <w:tr w:rsidR="00935E9C" w:rsidRPr="00C04101" w14:paraId="4BACE807" w14:textId="77777777" w:rsidTr="00B876B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shd w:val="clear" w:color="auto" w:fill="FFFFFF" w:themeFill="background1"/>
          </w:tcPr>
          <w:p w14:paraId="1CF97A2D" w14:textId="171BFB7E" w:rsidR="00E70901" w:rsidRPr="00C04101" w:rsidRDefault="00D45E6C" w:rsidP="00935E9C">
            <w:pPr>
              <w:rPr>
                <w:rFonts w:ascii="Calibri" w:hAnsi="Calibri" w:cs="Calibri"/>
                <w:color w:val="auto"/>
                <w:sz w:val="24"/>
              </w:rPr>
            </w:pPr>
            <w:r w:rsidRPr="00C04101">
              <w:rPr>
                <w:rFonts w:ascii="Calibri" w:hAnsi="Calibri" w:cs="Calibri"/>
                <w:color w:val="auto"/>
                <w:sz w:val="24"/>
              </w:rPr>
              <w:t>ABN</w:t>
            </w:r>
            <w:r w:rsidR="008E4C96">
              <w:rPr>
                <w:rFonts w:ascii="Calibri" w:hAnsi="Calibri" w:cs="Calibri"/>
                <w:color w:val="auto"/>
                <w:sz w:val="24"/>
              </w:rPr>
              <w:t>:</w:t>
            </w:r>
          </w:p>
        </w:tc>
        <w:tc>
          <w:tcPr>
            <w:tcW w:w="7416" w:type="dxa"/>
            <w:shd w:val="clear" w:color="auto" w:fill="FFFFFF" w:themeFill="background1"/>
          </w:tcPr>
          <w:p w14:paraId="29D0D5F5" w14:textId="4E4572A7" w:rsidR="00E70901" w:rsidRPr="00C04101" w:rsidRDefault="00E70901" w:rsidP="00935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</w:rPr>
            </w:pPr>
          </w:p>
        </w:tc>
      </w:tr>
      <w:bookmarkEnd w:id="3"/>
      <w:tr w:rsidR="00335CAD" w:rsidRPr="00C04101" w14:paraId="4EFB3B41" w14:textId="77777777" w:rsidTr="00B876B8">
        <w:tblPrEx>
          <w:tblBorders>
            <w:top w:val="single" w:sz="4" w:space="0" w:color="A5B592" w:themeColor="accent1"/>
            <w:left w:val="none" w:sz="0" w:space="0" w:color="auto"/>
            <w:bottom w:val="single" w:sz="4" w:space="0" w:color="A5B592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F0A7145" w14:textId="405A5A02" w:rsidR="00335CAD" w:rsidRPr="000617E6" w:rsidRDefault="00335CAD" w:rsidP="000617E6">
            <w:pPr>
              <w:pStyle w:val="Heading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95"/>
              </w:tabs>
              <w:spacing w:before="0"/>
              <w:contextualSpacing w:val="0"/>
              <w:jc w:val="center"/>
              <w:outlineLvl w:val="0"/>
              <w:rPr>
                <w:rFonts w:ascii="Calibri" w:eastAsiaTheme="majorEastAsia" w:hAnsi="Calibri" w:cs="Calibri"/>
                <w:b/>
                <w:bCs/>
                <w:color w:val="000000" w:themeColor="text1"/>
                <w:sz w:val="40"/>
                <w:szCs w:val="56"/>
                <w:lang w:val="en-AU" w:eastAsia="en-US"/>
              </w:rPr>
            </w:pPr>
            <w:r w:rsidRPr="000617E6">
              <w:rPr>
                <w:rFonts w:ascii="Calibri" w:eastAsiaTheme="majorEastAsia" w:hAnsi="Calibri" w:cs="Calibri"/>
                <w:b/>
                <w:color w:val="000000" w:themeColor="text1"/>
                <w:sz w:val="40"/>
                <w:szCs w:val="56"/>
                <w:lang w:val="en-AU" w:eastAsia="en-US"/>
              </w:rPr>
              <w:lastRenderedPageBreak/>
              <w:t>VOLUNTARY INFORMATION</w:t>
            </w:r>
          </w:p>
          <w:p w14:paraId="77F361C8" w14:textId="52DDA984" w:rsidR="00335CAD" w:rsidRPr="00C04101" w:rsidRDefault="00335CAD" w:rsidP="000617E6">
            <w:pPr>
              <w:pStyle w:val="Heading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95"/>
              </w:tabs>
              <w:jc w:val="center"/>
              <w:outlineLvl w:val="0"/>
              <w:rPr>
                <w:rFonts w:ascii="Calibri" w:hAnsi="Calibri" w:cs="Calibri"/>
                <w:bCs/>
                <w:color w:val="DC7D0E" w:themeColor="accent2" w:themeShade="BF"/>
              </w:rPr>
            </w:pPr>
            <w:r w:rsidRPr="00C04101">
              <w:rPr>
                <w:rFonts w:ascii="Calibri" w:hAnsi="Calibri" w:cs="Calibri"/>
                <w:bCs/>
                <w:color w:val="000000" w:themeColor="text1"/>
              </w:rPr>
              <w:t>Please help us know more about you/your organisation</w:t>
            </w:r>
          </w:p>
        </w:tc>
      </w:tr>
      <w:tr w:rsidR="00335CAD" w:rsidRPr="00C04101" w14:paraId="34E9DB70" w14:textId="77777777" w:rsidTr="00B876B8">
        <w:tblPrEx>
          <w:tblBorders>
            <w:top w:val="single" w:sz="4" w:space="0" w:color="A5B592" w:themeColor="accent1"/>
            <w:left w:val="none" w:sz="0" w:space="0" w:color="auto"/>
            <w:bottom w:val="single" w:sz="4" w:space="0" w:color="A5B592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FA2907" w14:textId="594C5A04" w:rsidR="00335CAD" w:rsidRPr="000617E6" w:rsidRDefault="00335CAD" w:rsidP="000617E6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617E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How did you/your organisation find out about ASeTTS?</w:t>
            </w:r>
          </w:p>
          <w:p w14:paraId="0C04B0C9" w14:textId="11AAA651" w:rsidR="00335CAD" w:rsidRPr="00C04101" w:rsidRDefault="00335CAD" w:rsidP="00335CAD">
            <w:pP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</w:p>
          <w:p w14:paraId="36F96A54" w14:textId="00FFCB21" w:rsidR="00E249A2" w:rsidRPr="00C04101" w:rsidRDefault="00E249A2" w:rsidP="00335CA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0206F40" w14:textId="77777777" w:rsidR="00E249A2" w:rsidRPr="00C04101" w:rsidRDefault="00E249A2" w:rsidP="00335CAD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68F4683E" w14:textId="40C080FD" w:rsidR="00E249A2" w:rsidRPr="000617E6" w:rsidRDefault="00E249A2" w:rsidP="000617E6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0617E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Please specify if you/your organisation have any specialist knowledge/experience that may be able to assist ASeTTS</w:t>
            </w:r>
            <w:r w:rsidR="00497C03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</w:t>
            </w:r>
          </w:p>
          <w:p w14:paraId="034FF642" w14:textId="7CDD3B26" w:rsidR="00E249A2" w:rsidRPr="005F3D64" w:rsidRDefault="00E249A2" w:rsidP="00E249A2">
            <w:pPr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3BCE19E6" w14:textId="2758E848" w:rsidR="00E249A2" w:rsidRPr="00C04101" w:rsidRDefault="00E249A2" w:rsidP="00335CA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16D9B42" w14:textId="20A6D88B" w:rsidR="00E249A2" w:rsidRPr="00C04101" w:rsidRDefault="00E249A2" w:rsidP="00335CA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35CAD" w:rsidRPr="00C04101" w14:paraId="0B45C8D4" w14:textId="77777777" w:rsidTr="00B876B8">
        <w:tblPrEx>
          <w:tblBorders>
            <w:top w:val="single" w:sz="4" w:space="0" w:color="A5B592" w:themeColor="accent1"/>
            <w:left w:val="none" w:sz="0" w:space="0" w:color="auto"/>
            <w:bottom w:val="single" w:sz="4" w:space="0" w:color="A5B592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CA78FE8" w14:textId="4E332055" w:rsidR="00E249A2" w:rsidRPr="000617E6" w:rsidRDefault="008E4C96" w:rsidP="000617E6">
            <w:pPr>
              <w:pStyle w:val="Heading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95"/>
              </w:tabs>
              <w:spacing w:before="0"/>
              <w:contextualSpacing w:val="0"/>
              <w:jc w:val="center"/>
              <w:outlineLvl w:val="0"/>
              <w:rPr>
                <w:rFonts w:ascii="Calibri" w:eastAsiaTheme="majorEastAsia" w:hAnsi="Calibri" w:cs="Calibri"/>
                <w:bCs/>
                <w:color w:val="000000" w:themeColor="text1"/>
                <w:sz w:val="40"/>
                <w:szCs w:val="56"/>
                <w:lang w:val="en-AU" w:eastAsia="en-US"/>
              </w:rPr>
            </w:pPr>
            <w:r w:rsidRPr="000617E6">
              <w:rPr>
                <w:rFonts w:ascii="Calibri" w:eastAsiaTheme="majorEastAsia" w:hAnsi="Calibri" w:cs="Calibri"/>
                <w:b/>
                <w:color w:val="000000" w:themeColor="text1"/>
                <w:sz w:val="40"/>
                <w:szCs w:val="56"/>
                <w:lang w:val="en-AU" w:eastAsia="en-US"/>
              </w:rPr>
              <w:t>APPLICATION NOMINATION</w:t>
            </w:r>
          </w:p>
          <w:p w14:paraId="12A0B9C4" w14:textId="195834E1" w:rsidR="008E4C96" w:rsidRPr="000617E6" w:rsidRDefault="008E4C96" w:rsidP="000617E6">
            <w:pPr>
              <w:pStyle w:val="Heading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95"/>
              </w:tabs>
              <w:spacing w:before="0"/>
              <w:jc w:val="center"/>
              <w:outlineLvl w:val="0"/>
              <w:rPr>
                <w:rFonts w:ascii="Calibri" w:hAnsi="Calibri" w:cs="Calibri"/>
              </w:rPr>
            </w:pPr>
            <w:r w:rsidRPr="000617E6">
              <w:rPr>
                <w:rFonts w:ascii="Calibri" w:hAnsi="Calibri" w:cs="Calibri"/>
                <w:color w:val="000000" w:themeColor="text1"/>
              </w:rPr>
              <w:t>Please ensure your application is nominated by a current member.</w:t>
            </w:r>
          </w:p>
        </w:tc>
      </w:tr>
      <w:tr w:rsidR="00E249A2" w:rsidRPr="00C04101" w14:paraId="25BE9640" w14:textId="77777777" w:rsidTr="00B876B8">
        <w:tblPrEx>
          <w:tblBorders>
            <w:top w:val="single" w:sz="4" w:space="0" w:color="A5B592" w:themeColor="accent1"/>
            <w:left w:val="none" w:sz="0" w:space="0" w:color="auto"/>
            <w:bottom w:val="single" w:sz="4" w:space="0" w:color="A5B592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D748C" w14:textId="57E3C2E5" w:rsidR="00E249A2" w:rsidRPr="00C04101" w:rsidRDefault="00E249A2" w:rsidP="00235754">
            <w:pPr>
              <w:rPr>
                <w:rFonts w:ascii="Calibri" w:hAnsi="Calibri" w:cs="Calibri"/>
                <w:color w:val="auto"/>
                <w:sz w:val="24"/>
              </w:rPr>
            </w:pPr>
            <w:r w:rsidRPr="00C04101">
              <w:rPr>
                <w:rFonts w:ascii="Calibri" w:hAnsi="Calibri" w:cs="Calibri"/>
                <w:color w:val="auto"/>
                <w:sz w:val="24"/>
              </w:rPr>
              <w:t>Nominated by</w:t>
            </w:r>
            <w:r w:rsidR="00D60F29">
              <w:rPr>
                <w:rFonts w:ascii="Calibri" w:hAnsi="Calibri" w:cs="Calibri"/>
                <w:color w:val="auto"/>
                <w:sz w:val="24"/>
              </w:rPr>
              <w:t xml:space="preserve"> (name of member)</w:t>
            </w:r>
            <w:r w:rsidR="008E4C96">
              <w:rPr>
                <w:rFonts w:ascii="Calibri" w:hAnsi="Calibri" w:cs="Calibri"/>
                <w:color w:val="auto"/>
                <w:sz w:val="24"/>
              </w:rPr>
              <w:t>:</w:t>
            </w:r>
            <w:r w:rsidRPr="00C04101">
              <w:rPr>
                <w:rFonts w:ascii="Calibri" w:hAnsi="Calibri" w:cs="Calibri"/>
                <w:color w:val="auto"/>
                <w:sz w:val="24"/>
              </w:rPr>
              <w:t xml:space="preserve"> 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5CD75C" w14:textId="41F45070" w:rsidR="00E249A2" w:rsidRPr="00C04101" w:rsidRDefault="00E249A2" w:rsidP="00235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</w:rPr>
            </w:pPr>
          </w:p>
        </w:tc>
      </w:tr>
      <w:tr w:rsidR="00E249A2" w:rsidRPr="00C04101" w14:paraId="2B94FEA2" w14:textId="77777777" w:rsidTr="00B876B8">
        <w:tblPrEx>
          <w:tblBorders>
            <w:top w:val="single" w:sz="4" w:space="0" w:color="A5B592" w:themeColor="accent1"/>
            <w:left w:val="none" w:sz="0" w:space="0" w:color="auto"/>
            <w:bottom w:val="single" w:sz="4" w:space="0" w:color="A5B592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6E713" w14:textId="7D8E05AA" w:rsidR="00E249A2" w:rsidRPr="00C04101" w:rsidRDefault="00E249A2" w:rsidP="00235754">
            <w:pPr>
              <w:rPr>
                <w:rFonts w:ascii="Calibri" w:hAnsi="Calibri" w:cs="Calibri"/>
                <w:color w:val="auto"/>
                <w:sz w:val="24"/>
              </w:rPr>
            </w:pPr>
            <w:r w:rsidRPr="00C04101">
              <w:rPr>
                <w:rFonts w:ascii="Calibri" w:hAnsi="Calibri" w:cs="Calibri"/>
                <w:color w:val="auto"/>
                <w:sz w:val="24"/>
              </w:rPr>
              <w:t>Nominator’s signature</w:t>
            </w:r>
            <w:r w:rsidR="008E4C96">
              <w:rPr>
                <w:rFonts w:ascii="Calibri" w:hAnsi="Calibri" w:cs="Calibri"/>
                <w:color w:val="auto"/>
                <w:sz w:val="24"/>
              </w:rPr>
              <w:t>: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FEDDB5F" w14:textId="54BEA5DD" w:rsidR="008E4C96" w:rsidRPr="00C04101" w:rsidRDefault="00BA1906" w:rsidP="00235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</w:rPr>
            </w:pPr>
            <w:r>
              <w:rPr>
                <w:rFonts w:ascii="Calibri" w:hAnsi="Calibri" w:cs="Calibri"/>
                <w:color w:val="auto"/>
                <w:sz w:val="24"/>
              </w:rPr>
              <w:br/>
            </w:r>
          </w:p>
          <w:p w14:paraId="072B84DE" w14:textId="16EF1EE9" w:rsidR="00E249A2" w:rsidRPr="00C04101" w:rsidRDefault="00E249A2" w:rsidP="00235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</w:rPr>
            </w:pPr>
          </w:p>
        </w:tc>
      </w:tr>
    </w:tbl>
    <w:p w14:paraId="69080CAE" w14:textId="57B89D16" w:rsidR="0012418B" w:rsidRPr="00C04101" w:rsidRDefault="0012418B" w:rsidP="000617E6">
      <w:pPr>
        <w:spacing w:after="240"/>
        <w:jc w:val="both"/>
        <w:rPr>
          <w:rFonts w:ascii="Calibri" w:hAnsi="Calibri" w:cs="Calibri"/>
          <w:i/>
          <w:szCs w:val="18"/>
        </w:rPr>
      </w:pPr>
    </w:p>
    <w:tbl>
      <w:tblPr>
        <w:tblStyle w:val="ListTable6Colorful-Accent1"/>
        <w:tblW w:w="5063" w:type="pct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10207"/>
      </w:tblGrid>
      <w:tr w:rsidR="00BA1906" w:rsidRPr="000617E6" w14:paraId="7330984D" w14:textId="77777777" w:rsidTr="00B87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E52104" w14:textId="17E65B43" w:rsidR="00BA1906" w:rsidRPr="000617E6" w:rsidRDefault="00BA1906" w:rsidP="000617E6">
            <w:pPr>
              <w:pStyle w:val="Heading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95"/>
              </w:tabs>
              <w:spacing w:before="0"/>
              <w:jc w:val="center"/>
              <w:outlineLvl w:val="0"/>
              <w:rPr>
                <w:rFonts w:ascii="Calibri" w:hAnsi="Calibri" w:cs="Calibri"/>
                <w:color w:val="000000" w:themeColor="text1"/>
              </w:rPr>
            </w:pPr>
            <w:r w:rsidRPr="000617E6">
              <w:rPr>
                <w:rFonts w:ascii="Calibri" w:eastAsiaTheme="majorEastAsia" w:hAnsi="Calibri" w:cs="Calibri"/>
                <w:b/>
                <w:color w:val="000000" w:themeColor="text1"/>
                <w:sz w:val="40"/>
                <w:szCs w:val="56"/>
                <w:lang w:val="en-AU" w:eastAsia="en-US"/>
              </w:rPr>
              <w:t>PAYMENT</w:t>
            </w:r>
          </w:p>
        </w:tc>
      </w:tr>
      <w:tr w:rsidR="00BA1906" w:rsidRPr="00C04101" w14:paraId="39ABA0E1" w14:textId="77777777" w:rsidTr="00B876B8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69FEDF7" w14:textId="77777777" w:rsidR="00BA1906" w:rsidRPr="000617E6" w:rsidRDefault="00BA1906" w:rsidP="000617E6">
            <w:pPr>
              <w:spacing w:after="120"/>
              <w:rPr>
                <w:rFonts w:ascii="Calibri" w:hAnsi="Calibri" w:cs="Calibri"/>
                <w:b w:val="0"/>
                <w:color w:val="000000" w:themeColor="text1"/>
                <w:sz w:val="24"/>
                <w:szCs w:val="24"/>
              </w:rPr>
            </w:pPr>
            <w:r w:rsidRPr="000617E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ASeTTS EFT Payment Details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:</w:t>
            </w:r>
            <w:r w:rsidRPr="000617E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ab/>
              <w:t xml:space="preserve">       </w:t>
            </w:r>
            <w:r w:rsidRPr="000617E6">
              <w:rPr>
                <w:rFonts w:ascii="Calibri" w:hAnsi="Calibri" w:cs="Calibri"/>
                <w:b w:val="0"/>
                <w:color w:val="000000" w:themeColor="text1"/>
                <w:sz w:val="24"/>
                <w:szCs w:val="24"/>
              </w:rPr>
              <w:t>BSB: 086 006 Account: 605790519</w:t>
            </w:r>
          </w:p>
          <w:p w14:paraId="1D073C93" w14:textId="27752FBF" w:rsidR="00BA1906" w:rsidRPr="000617E6" w:rsidRDefault="00127CD5" w:rsidP="000617E6">
            <w:pPr>
              <w:pStyle w:val="Heading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95"/>
              </w:tabs>
              <w:spacing w:before="0" w:after="120"/>
              <w:contextualSpacing w:val="0"/>
              <w:outlineLvl w:val="0"/>
              <w:rPr>
                <w:rFonts w:ascii="Calibri" w:hAnsi="Calibri" w:cs="Calibri"/>
                <w:b/>
                <w:bCs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73358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906" w:rsidRPr="000617E6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sdtContent>
            </w:sdt>
            <w:r w:rsidR="00BA1906" w:rsidRPr="000617E6">
              <w:rPr>
                <w:rFonts w:ascii="Calibri" w:hAnsi="Calibri" w:cs="Calibri"/>
                <w:b/>
                <w:color w:val="000000" w:themeColor="text1"/>
              </w:rPr>
              <w:t xml:space="preserve">  </w:t>
            </w:r>
            <w:r w:rsidR="00BA1906" w:rsidRPr="000617E6">
              <w:rPr>
                <w:rFonts w:ascii="Calibri" w:hAnsi="Calibri" w:cs="Calibri"/>
                <w:b/>
                <w:color w:val="000000" w:themeColor="text1"/>
              </w:rPr>
              <w:tab/>
              <w:t>PAID</w:t>
            </w:r>
            <w:r w:rsidR="00BA1906">
              <w:rPr>
                <w:rFonts w:ascii="Calibri" w:hAnsi="Calibri" w:cs="Calibri"/>
                <w:b/>
                <w:color w:val="000000" w:themeColor="text1"/>
              </w:rPr>
              <w:t xml:space="preserve"> – please provide evidence of payment </w:t>
            </w:r>
            <w:r w:rsidR="00BA1906">
              <w:rPr>
                <w:rFonts w:ascii="Calibri" w:hAnsi="Calibri" w:cs="Calibri"/>
                <w:b/>
                <w:color w:val="000000" w:themeColor="text1"/>
                <w:vertAlign w:val="superscript"/>
              </w:rPr>
              <w:t xml:space="preserve">(Note </w:t>
            </w:r>
            <w:r w:rsidR="00D60F29">
              <w:rPr>
                <w:rFonts w:ascii="Calibri" w:hAnsi="Calibri" w:cs="Calibri"/>
                <w:b/>
                <w:color w:val="000000" w:themeColor="text1"/>
                <w:vertAlign w:val="superscript"/>
              </w:rPr>
              <w:t>1</w:t>
            </w:r>
            <w:r w:rsidR="00BA1906">
              <w:rPr>
                <w:rFonts w:ascii="Calibri" w:hAnsi="Calibri" w:cs="Calibri"/>
                <w:b/>
                <w:color w:val="000000" w:themeColor="text1"/>
                <w:vertAlign w:val="superscript"/>
              </w:rPr>
              <w:t>)</w:t>
            </w:r>
            <w:r w:rsidR="00BA1906" w:rsidRPr="00C04101">
              <w:rPr>
                <w:rFonts w:ascii="Calibri" w:hAnsi="Calibri" w:cs="Calibri"/>
                <w:color w:val="000000" w:themeColor="text1"/>
              </w:rPr>
              <w:tab/>
            </w:r>
          </w:p>
        </w:tc>
      </w:tr>
    </w:tbl>
    <w:p w14:paraId="5A810C2F" w14:textId="2EE0151E" w:rsidR="00BA1906" w:rsidRPr="00C04101" w:rsidRDefault="00BA1906" w:rsidP="00BA1906">
      <w:pPr>
        <w:jc w:val="both"/>
        <w:rPr>
          <w:rFonts w:ascii="Calibri" w:hAnsi="Calibri" w:cs="Calibri"/>
          <w:i/>
          <w:szCs w:val="18"/>
        </w:rPr>
      </w:pPr>
      <w:r w:rsidRPr="00C04101">
        <w:rPr>
          <w:rFonts w:ascii="Calibri" w:hAnsi="Calibri" w:cs="Calibri"/>
          <w:i/>
          <w:szCs w:val="18"/>
        </w:rPr>
        <w:t xml:space="preserve">Note </w:t>
      </w:r>
      <w:r w:rsidR="00D60F29">
        <w:rPr>
          <w:rFonts w:ascii="Calibri" w:hAnsi="Calibri" w:cs="Calibri"/>
          <w:i/>
          <w:szCs w:val="18"/>
        </w:rPr>
        <w:t>1</w:t>
      </w:r>
      <w:r w:rsidRPr="00C04101">
        <w:rPr>
          <w:rFonts w:ascii="Calibri" w:hAnsi="Calibri" w:cs="Calibri"/>
          <w:i/>
          <w:szCs w:val="18"/>
        </w:rPr>
        <w:t>: Confirmation of membership will not be provided until this form and payment (where relevant) has been deposited and processed.</w:t>
      </w:r>
    </w:p>
    <w:p w14:paraId="231FA94C" w14:textId="0A50E136" w:rsidR="002D0037" w:rsidRPr="00C04101" w:rsidRDefault="002D0037" w:rsidP="002D0037">
      <w:pPr>
        <w:rPr>
          <w:rFonts w:ascii="Calibri" w:hAnsi="Calibri" w:cs="Calibri"/>
          <w:sz w:val="24"/>
          <w:szCs w:val="24"/>
        </w:rPr>
      </w:pPr>
    </w:p>
    <w:p w14:paraId="42CBD0FB" w14:textId="24D1A6D1" w:rsidR="00EF57A2" w:rsidRDefault="00EF57A2" w:rsidP="002D0037">
      <w:pPr>
        <w:rPr>
          <w:rFonts w:ascii="Calibri" w:hAnsi="Calibri" w:cs="Calibri"/>
        </w:rPr>
      </w:pPr>
    </w:p>
    <w:p w14:paraId="15BFD60D" w14:textId="19DAAB87" w:rsidR="00EF57A2" w:rsidRPr="00C04101" w:rsidRDefault="008B79A1" w:rsidP="002D0037">
      <w:pPr>
        <w:rPr>
          <w:rFonts w:ascii="Calibri" w:hAnsi="Calibri" w:cs="Calibri"/>
        </w:rPr>
      </w:pPr>
      <w:r w:rsidRPr="00C04101">
        <w:rPr>
          <w:rFonts w:ascii="Calibri" w:hAnsi="Calibri" w:cs="Calibri"/>
        </w:rPr>
        <w:t>____________________________________________</w:t>
      </w:r>
    </w:p>
    <w:p w14:paraId="48690C0B" w14:textId="63E3AA00" w:rsidR="00E249A2" w:rsidRPr="00C04101" w:rsidRDefault="00127CD5" w:rsidP="0056699D">
      <w:pPr>
        <w:spacing w:before="0" w:after="0"/>
        <w:rPr>
          <w:rFonts w:ascii="Calibri" w:hAnsi="Calibri" w:cs="Calibri"/>
        </w:rPr>
      </w:pPr>
      <w:sdt>
        <w:sdtPr>
          <w:rPr>
            <w:rFonts w:ascii="Calibri" w:hAnsi="Calibri" w:cs="Calibri"/>
            <w:sz w:val="24"/>
          </w:rPr>
          <w:id w:val="153261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C20" w:rsidRPr="00C0410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56699D" w:rsidRPr="00C04101">
        <w:rPr>
          <w:rFonts w:ascii="Calibri" w:hAnsi="Calibri" w:cs="Calibri"/>
          <w:sz w:val="24"/>
        </w:rPr>
        <w:t xml:space="preserve"> </w:t>
      </w:r>
      <w:r w:rsidR="00C04101" w:rsidRPr="00C04101">
        <w:rPr>
          <w:rFonts w:ascii="Calibri" w:hAnsi="Calibri" w:cs="Calibri"/>
          <w:sz w:val="24"/>
        </w:rPr>
        <w:tab/>
      </w:r>
      <w:r w:rsidR="00FE5A99" w:rsidRPr="00C04101">
        <w:rPr>
          <w:rFonts w:ascii="Calibri" w:hAnsi="Calibri" w:cs="Calibri"/>
          <w:bCs/>
          <w:color w:val="000000" w:themeColor="text1"/>
          <w:sz w:val="24"/>
          <w:szCs w:val="24"/>
        </w:rPr>
        <w:t xml:space="preserve">My signature above </w:t>
      </w:r>
      <w:bookmarkStart w:id="4" w:name="_Hlk49441656"/>
      <w:r w:rsidR="0056699D" w:rsidRPr="00C04101">
        <w:rPr>
          <w:rFonts w:ascii="Calibri" w:hAnsi="Calibri" w:cs="Calibri"/>
          <w:bCs/>
          <w:color w:val="000000" w:themeColor="text1"/>
          <w:sz w:val="24"/>
          <w:szCs w:val="24"/>
        </w:rPr>
        <w:t>confirm</w:t>
      </w:r>
      <w:r w:rsidR="00D65E7D" w:rsidRPr="00C04101">
        <w:rPr>
          <w:rFonts w:ascii="Calibri" w:hAnsi="Calibri" w:cs="Calibri"/>
          <w:bCs/>
          <w:color w:val="000000" w:themeColor="text1"/>
          <w:sz w:val="24"/>
          <w:szCs w:val="24"/>
        </w:rPr>
        <w:t>s</w:t>
      </w:r>
      <w:r w:rsidR="0056699D" w:rsidRPr="00C04101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that I</w:t>
      </w:r>
      <w:r w:rsidR="00332B7B" w:rsidRPr="00C04101">
        <w:rPr>
          <w:rFonts w:ascii="Calibri" w:hAnsi="Calibri" w:cs="Calibri"/>
          <w:bCs/>
          <w:color w:val="000000" w:themeColor="text1"/>
          <w:sz w:val="24"/>
          <w:szCs w:val="24"/>
        </w:rPr>
        <w:t>/</w:t>
      </w:r>
      <w:r w:rsidR="00D65E7D" w:rsidRPr="00C04101">
        <w:rPr>
          <w:rFonts w:ascii="Calibri" w:hAnsi="Calibri" w:cs="Calibri"/>
          <w:bCs/>
          <w:color w:val="000000" w:themeColor="text1"/>
          <w:sz w:val="24"/>
          <w:szCs w:val="24"/>
        </w:rPr>
        <w:t xml:space="preserve">we </w:t>
      </w:r>
      <w:r w:rsidR="00332B7B" w:rsidRPr="00C04101">
        <w:rPr>
          <w:rFonts w:ascii="Calibri" w:hAnsi="Calibri" w:cs="Calibri"/>
          <w:bCs/>
          <w:color w:val="000000" w:themeColor="text1"/>
          <w:sz w:val="24"/>
          <w:szCs w:val="24"/>
        </w:rPr>
        <w:t xml:space="preserve">agree </w:t>
      </w:r>
      <w:r w:rsidR="004D4240" w:rsidRPr="00C04101">
        <w:rPr>
          <w:rFonts w:ascii="Calibri" w:hAnsi="Calibri" w:cs="Calibri"/>
          <w:bCs/>
          <w:color w:val="000000" w:themeColor="text1"/>
          <w:sz w:val="24"/>
          <w:szCs w:val="24"/>
        </w:rPr>
        <w:t xml:space="preserve">with and support the objectives of ASeTTS, </w:t>
      </w:r>
      <w:r w:rsidR="00E249A2" w:rsidRPr="00C04101">
        <w:rPr>
          <w:rFonts w:ascii="Calibri" w:hAnsi="Calibri" w:cs="Calibri"/>
          <w:bCs/>
          <w:color w:val="000000" w:themeColor="text1"/>
          <w:sz w:val="24"/>
          <w:szCs w:val="24"/>
        </w:rPr>
        <w:t>abide by the Constitution</w:t>
      </w:r>
      <w:r w:rsidR="004D4240" w:rsidRPr="00C04101">
        <w:rPr>
          <w:rFonts w:ascii="Calibri" w:hAnsi="Calibri" w:cs="Calibri"/>
          <w:bCs/>
          <w:color w:val="000000" w:themeColor="text1"/>
          <w:sz w:val="24"/>
          <w:szCs w:val="24"/>
        </w:rPr>
        <w:t>; and am over the age of 18 years.</w:t>
      </w:r>
      <w:bookmarkEnd w:id="4"/>
    </w:p>
    <w:p w14:paraId="4004573D" w14:textId="389CE20D" w:rsidR="002D0037" w:rsidRPr="00C04101" w:rsidRDefault="000B7548" w:rsidP="00CE571E">
      <w:pPr>
        <w:tabs>
          <w:tab w:val="left" w:pos="720"/>
          <w:tab w:val="left" w:pos="1440"/>
          <w:tab w:val="left" w:pos="2160"/>
          <w:tab w:val="left" w:pos="2880"/>
          <w:tab w:val="left" w:pos="5880"/>
          <w:tab w:val="left" w:pos="7200"/>
        </w:tabs>
        <w:spacing w:before="120"/>
        <w:rPr>
          <w:rFonts w:ascii="Calibri" w:hAnsi="Calibri" w:cs="Calibri"/>
          <w:b/>
          <w:i/>
          <w:sz w:val="24"/>
        </w:rPr>
      </w:pPr>
      <w:r>
        <w:rPr>
          <w:rFonts w:ascii="Calibri" w:hAnsi="Calibri" w:cs="Calibri"/>
          <w:b/>
          <w:i/>
          <w:sz w:val="24"/>
        </w:rPr>
        <w:br/>
      </w:r>
      <w:r w:rsidR="00F818C7" w:rsidRPr="00C04101">
        <w:rPr>
          <w:rFonts w:ascii="Calibri" w:hAnsi="Calibri" w:cs="Calibri"/>
          <w:b/>
          <w:i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151FB" wp14:editId="1F22D9F2">
                <wp:simplePos x="0" y="0"/>
                <wp:positionH relativeFrom="column">
                  <wp:posOffset>451586</wp:posOffset>
                </wp:positionH>
                <wp:positionV relativeFrom="paragraph">
                  <wp:posOffset>245948</wp:posOffset>
                </wp:positionV>
                <wp:extent cx="18573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3FE3135" id="Straight Connector 2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55pt,19.35pt" to="181.8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" strokecolor="#a5b592 [3204]" strokeweight=".5pt">
                <v:stroke joinstyle="miter"/>
              </v:line>
            </w:pict>
          </mc:Fallback>
        </mc:AlternateContent>
      </w:r>
      <w:r w:rsidR="00F818C7" w:rsidRPr="00C04101">
        <w:rPr>
          <w:rFonts w:ascii="Calibri" w:hAnsi="Calibri" w:cs="Calibri"/>
          <w:b/>
          <w:i/>
          <w:sz w:val="24"/>
        </w:rPr>
        <w:t>D</w:t>
      </w:r>
      <w:r w:rsidR="007939E4" w:rsidRPr="00C04101">
        <w:rPr>
          <w:rFonts w:ascii="Calibri" w:hAnsi="Calibri" w:cs="Calibri"/>
          <w:b/>
          <w:i/>
          <w:sz w:val="24"/>
        </w:rPr>
        <w:t>ate</w:t>
      </w:r>
      <w:r w:rsidR="00F818C7" w:rsidRPr="00C04101">
        <w:rPr>
          <w:rFonts w:ascii="Calibri" w:hAnsi="Calibri" w:cs="Calibri"/>
          <w:b/>
          <w:i/>
          <w:sz w:val="24"/>
        </w:rPr>
        <w:t xml:space="preserve">: </w:t>
      </w:r>
      <w:r w:rsidR="00C04101" w:rsidRPr="00C04101">
        <w:rPr>
          <w:rFonts w:ascii="Calibri" w:hAnsi="Calibri" w:cs="Calibri"/>
          <w:b/>
          <w:i/>
          <w:sz w:val="24"/>
        </w:rPr>
        <w:tab/>
      </w:r>
      <w:r w:rsidR="00F818C7" w:rsidRPr="00C04101">
        <w:rPr>
          <w:rFonts w:ascii="Calibri" w:hAnsi="Calibri" w:cs="Calibri"/>
          <w:b/>
          <w:i/>
          <w:sz w:val="24"/>
        </w:rPr>
        <w:t xml:space="preserve"> </w:t>
      </w:r>
      <w:sdt>
        <w:sdtPr>
          <w:rPr>
            <w:rFonts w:ascii="Calibri" w:hAnsi="Calibri" w:cs="Calibri"/>
            <w:b/>
            <w:color w:val="000000" w:themeColor="text1"/>
            <w:sz w:val="24"/>
          </w:rPr>
          <w:id w:val="2093818840"/>
          <w:placeholder>
            <w:docPart w:val="C27ABB2ACF1C4721AE284875F08A62DD"/>
          </w:placeholder>
          <w:showingPlcHdr/>
        </w:sdtPr>
        <w:sdtEndPr/>
        <w:sdtContent>
          <w:r w:rsidR="00F818C7" w:rsidRPr="005F3D64">
            <w:rPr>
              <w:rStyle w:val="PlaceholderText"/>
              <w:rFonts w:ascii="Calibri" w:hAnsi="Calibri" w:cs="Calibri"/>
              <w:color w:val="000000" w:themeColor="text1"/>
              <w:sz w:val="24"/>
            </w:rPr>
            <w:t>Click here to enter text.</w:t>
          </w:r>
        </w:sdtContent>
      </w:sdt>
      <w:r w:rsidR="002D0037" w:rsidRPr="005F3D64">
        <w:rPr>
          <w:rFonts w:ascii="Calibri" w:hAnsi="Calibri" w:cs="Calibri"/>
          <w:b/>
          <w:i/>
          <w:color w:val="000000" w:themeColor="text1"/>
          <w:sz w:val="24"/>
        </w:rPr>
        <w:t xml:space="preserve"> </w:t>
      </w:r>
      <w:r w:rsidR="00C04101">
        <w:rPr>
          <w:rFonts w:ascii="Calibri" w:hAnsi="Calibri" w:cs="Calibri"/>
          <w:b/>
          <w:i/>
          <w:sz w:val="24"/>
        </w:rPr>
        <w:tab/>
      </w:r>
      <w:r w:rsidR="00CE571E">
        <w:rPr>
          <w:rFonts w:ascii="Calibri" w:hAnsi="Calibri" w:cs="Calibri"/>
          <w:b/>
          <w:i/>
          <w:sz w:val="24"/>
        </w:rPr>
        <w:tab/>
      </w:r>
    </w:p>
    <w:sectPr w:rsidR="002D0037" w:rsidRPr="00C04101" w:rsidSect="000617E6">
      <w:footerReference w:type="default" r:id="rId9"/>
      <w:headerReference w:type="first" r:id="rId10"/>
      <w:footerReference w:type="first" r:id="rId11"/>
      <w:pgSz w:w="12240" w:h="15840"/>
      <w:pgMar w:top="1440" w:right="1080" w:bottom="993" w:left="108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A5715" w14:textId="77777777" w:rsidR="007B370C" w:rsidRDefault="007B370C">
      <w:pPr>
        <w:spacing w:before="0" w:after="0"/>
      </w:pPr>
      <w:r>
        <w:separator/>
      </w:r>
    </w:p>
    <w:p w14:paraId="559B9F43" w14:textId="77777777" w:rsidR="007B370C" w:rsidRDefault="007B370C"/>
  </w:endnote>
  <w:endnote w:type="continuationSeparator" w:id="0">
    <w:p w14:paraId="172DE619" w14:textId="77777777" w:rsidR="007B370C" w:rsidRDefault="007B370C">
      <w:pPr>
        <w:spacing w:before="0" w:after="0"/>
      </w:pPr>
      <w:r>
        <w:continuationSeparator/>
      </w:r>
    </w:p>
    <w:p w14:paraId="56E10CEB" w14:textId="77777777" w:rsidR="007B370C" w:rsidRDefault="007B3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E7A69" w14:textId="6524A584" w:rsidR="007E6CB7" w:rsidRPr="000617E6" w:rsidRDefault="007E6CB7" w:rsidP="000617E6">
    <w:pPr>
      <w:pStyle w:val="Footer"/>
      <w:pBdr>
        <w:top w:val="none" w:sz="0" w:space="0" w:color="auto"/>
        <w:bottom w:val="none" w:sz="0" w:space="0" w:color="auto"/>
      </w:pBdr>
      <w:shd w:val="clear" w:color="auto" w:fill="auto"/>
      <w:tabs>
        <w:tab w:val="center" w:pos="4680"/>
        <w:tab w:val="left" w:pos="5715"/>
      </w:tabs>
      <w:rPr>
        <w:rFonts w:ascii="Calibri" w:hAnsi="Calibri" w:cs="Calibri"/>
        <w:bCs/>
        <w:color w:val="FF0000"/>
        <w:szCs w:val="22"/>
      </w:rPr>
    </w:pPr>
    <w:r w:rsidRPr="000617E6">
      <w:rPr>
        <w:rFonts w:ascii="Calibri" w:hAnsi="Calibri" w:cs="Calibri"/>
        <w:bCs/>
        <w:color w:val="FF0000"/>
        <w:szCs w:val="22"/>
      </w:rPr>
      <w:t xml:space="preserve">Please return by email: </w:t>
    </w:r>
    <w:hyperlink r:id="rId1" w:history="1">
      <w:r w:rsidRPr="000617E6">
        <w:rPr>
          <w:rFonts w:ascii="Calibri" w:hAnsi="Calibri" w:cs="Calibri"/>
          <w:color w:val="FF0000"/>
        </w:rPr>
        <w:t>executive@asetts.org.au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B7F11" w14:textId="72EE7265" w:rsidR="00E70901" w:rsidRPr="000617E6" w:rsidRDefault="00D12D1B" w:rsidP="000617E6">
    <w:pPr>
      <w:pStyle w:val="Footer"/>
      <w:pBdr>
        <w:top w:val="none" w:sz="0" w:space="0" w:color="auto"/>
        <w:bottom w:val="none" w:sz="0" w:space="0" w:color="auto"/>
      </w:pBdr>
      <w:shd w:val="clear" w:color="auto" w:fill="auto"/>
      <w:tabs>
        <w:tab w:val="center" w:pos="4680"/>
        <w:tab w:val="left" w:pos="5715"/>
      </w:tabs>
      <w:rPr>
        <w:rFonts w:ascii="Calibri" w:hAnsi="Calibri" w:cs="Calibri"/>
        <w:bCs/>
        <w:color w:val="FF0000"/>
        <w:szCs w:val="22"/>
      </w:rPr>
    </w:pPr>
    <w:r w:rsidRPr="000617E6">
      <w:rPr>
        <w:rFonts w:ascii="Calibri" w:hAnsi="Calibri" w:cs="Calibri"/>
        <w:bCs/>
        <w:color w:val="FF0000"/>
        <w:szCs w:val="22"/>
      </w:rPr>
      <w:t xml:space="preserve">Please return by email: </w:t>
    </w:r>
    <w:hyperlink r:id="rId1" w:history="1">
      <w:r w:rsidRPr="000617E6">
        <w:rPr>
          <w:rStyle w:val="Hyperlink"/>
          <w:rFonts w:ascii="Calibri" w:hAnsi="Calibri" w:cs="Calibri"/>
          <w:bCs/>
          <w:color w:val="FF0000"/>
          <w:szCs w:val="22"/>
        </w:rPr>
        <w:t>executive@asetts.org.au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41716" w14:textId="77777777" w:rsidR="007B370C" w:rsidRDefault="007B370C">
      <w:pPr>
        <w:spacing w:before="0" w:after="0"/>
      </w:pPr>
      <w:r>
        <w:separator/>
      </w:r>
    </w:p>
    <w:p w14:paraId="06C69657" w14:textId="77777777" w:rsidR="007B370C" w:rsidRDefault="007B370C"/>
  </w:footnote>
  <w:footnote w:type="continuationSeparator" w:id="0">
    <w:p w14:paraId="1DAE6B7A" w14:textId="77777777" w:rsidR="007B370C" w:rsidRDefault="007B370C">
      <w:pPr>
        <w:spacing w:before="0" w:after="0"/>
      </w:pPr>
      <w:r>
        <w:continuationSeparator/>
      </w:r>
    </w:p>
    <w:p w14:paraId="475DE5BC" w14:textId="77777777" w:rsidR="007B370C" w:rsidRDefault="007B3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0D52A" w14:textId="4DFB57F8" w:rsidR="006D6E77" w:rsidRDefault="006D6E77" w:rsidP="004C246C">
    <w:pPr>
      <w:pStyle w:val="Header"/>
      <w:jc w:val="both"/>
    </w:pPr>
    <w:bookmarkStart w:id="5" w:name="_Hlk49498192"/>
    <w:bookmarkStart w:id="6" w:name="_Hlk49498193"/>
    <w:r w:rsidRPr="006D6E77">
      <w:rPr>
        <w:rStyle w:val="MSGENFONTSTYLENAMETEMPLATEROLELEVELMSGENFONTSTYLENAMEBYROLEHEADING4"/>
        <w:b w:val="0"/>
        <w:bCs w:val="0"/>
        <w:noProof/>
        <w:color w:val="000000"/>
        <w:lang w:val="en-AU"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E1F583" wp14:editId="78EB9ED4">
              <wp:simplePos x="0" y="0"/>
              <wp:positionH relativeFrom="column">
                <wp:posOffset>2062744</wp:posOffset>
              </wp:positionH>
              <wp:positionV relativeFrom="paragraph">
                <wp:posOffset>126365</wp:posOffset>
              </wp:positionV>
              <wp:extent cx="4547870" cy="664210"/>
              <wp:effectExtent l="0" t="0" r="508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7870" cy="664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4948" w:type="pct"/>
                            <w:tblLayout w:type="fixed"/>
                            <w:tblCellMar>
                              <w:left w:w="72" w:type="dxa"/>
                              <w:right w:w="72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789"/>
                          </w:tblGrid>
                          <w:tr w:rsidR="006D6E77" w:rsidRPr="00D52232" w14:paraId="378492B2" w14:textId="77777777" w:rsidTr="000617E6">
                            <w:tc>
                              <w:tcPr>
                                <w:tcW w:w="6804" w:type="dxa"/>
                                <w:vAlign w:val="bottom"/>
                              </w:tcPr>
                              <w:p w14:paraId="2D1B1E9E" w14:textId="24EB2240" w:rsidR="006D6E77" w:rsidRPr="000617E6" w:rsidRDefault="00127CD5" w:rsidP="00AF2C3F">
                                <w:pPr>
                                  <w:pStyle w:val="Title"/>
                                  <w:jc w:val="left"/>
                                  <w:rPr>
                                    <w:rFonts w:ascii="Calibri" w:hAnsi="Calibri" w:cs="Calibri"/>
                                    <w:color w:val="44A5A5"/>
                                    <w:sz w:val="40"/>
                                  </w:rPr>
                                </w:pPr>
                                <w:sdt>
                                  <w:sdtPr>
                                    <w:rPr>
                                      <w:rFonts w:ascii="Calibri" w:hAnsi="Calibri" w:cs="Calibri"/>
                                      <w:color w:val="44A5A5"/>
                                      <w:sz w:val="40"/>
                                      <w:szCs w:val="38"/>
                                      <w:shd w:val="clear" w:color="auto" w:fill="FFFFFF"/>
                                      <w:lang w:eastAsia="en-US"/>
                                    </w:rPr>
                                    <w:alias w:val="Enter title:"/>
                                    <w:tag w:val="Enter title:"/>
                                    <w:id w:val="367255669"/>
                                    <w:placeholder>
                                      <w:docPart w:val="6EA559EE529C40B2A97CF90A3EE0D66C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r w:rsidR="008E4C96" w:rsidRPr="000617E6">
                                      <w:rPr>
                                        <w:rFonts w:ascii="Calibri" w:hAnsi="Calibri" w:cs="Calibri"/>
                                        <w:color w:val="44A5A5"/>
                                        <w:sz w:val="40"/>
                                        <w:szCs w:val="38"/>
                                        <w:shd w:val="clear" w:color="auto" w:fill="FFFFFF"/>
                                        <w:lang w:eastAsia="en-US"/>
                                      </w:rPr>
                                      <w:t>2021/22 Membership Application Form</w:t>
                                    </w:r>
                                  </w:sdtContent>
                                </w:sdt>
                              </w:p>
                              <w:p w14:paraId="318E3499" w14:textId="099E9AA3" w:rsidR="006D6E77" w:rsidRPr="00D52232" w:rsidRDefault="006D6E77" w:rsidP="000617E6">
                                <w:pPr>
                                  <w:pStyle w:val="MSGENFONTSTYLENAMETEMPLATEROLELEVELMSGENFONTSTYLENAMEBYROLEHEADING40"/>
                                  <w:keepNext/>
                                  <w:keepLines/>
                                  <w:shd w:val="clear" w:color="auto" w:fill="auto"/>
                                  <w:spacing w:after="0"/>
                                  <w:ind w:left="20"/>
                                </w:pPr>
                                <w:r w:rsidRPr="000617E6">
                                  <w:rPr>
                                    <w:rStyle w:val="MSGENFONTSTYLENAMETEMPLATEROLELEVELMSGENFONTSTYLENAMEBYROLEHEADING4"/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lang w:eastAsia="en-US"/>
                                  </w:rPr>
                                  <w:t>Association for Services for Torture and Trauma Survivors Inc. (ABN 83 460 231 835)</w:t>
                                </w:r>
                              </w:p>
                            </w:tc>
                          </w:tr>
                        </w:tbl>
                        <w:p w14:paraId="73FC8A95" w14:textId="77777777" w:rsidR="006D6E77" w:rsidRDefault="006D6E7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E1F5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2.4pt;margin-top:9.95pt;width:358.1pt;height:5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" stroked="f">
              <v:textbox>
                <w:txbxContent>
                  <w:tbl>
                    <w:tblPr>
                      <w:tblW w:w="4948" w:type="pct"/>
                      <w:tblLayout w:type="fixed"/>
                      <w:tblCellMar>
                        <w:left w:w="72" w:type="dxa"/>
                        <w:right w:w="72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6789"/>
                    </w:tblGrid>
                    <w:tr w:rsidR="006D6E77" w:rsidRPr="00D52232" w14:paraId="378492B2" w14:textId="77777777" w:rsidTr="000617E6">
                      <w:tc>
                        <w:tcPr>
                          <w:tcW w:w="6804" w:type="dxa"/>
                          <w:vAlign w:val="bottom"/>
                        </w:tcPr>
                        <w:p w14:paraId="2D1B1E9E" w14:textId="24EB2240" w:rsidR="006D6E77" w:rsidRPr="000617E6" w:rsidRDefault="00127CD5" w:rsidP="00AF2C3F">
                          <w:pPr>
                            <w:pStyle w:val="Title"/>
                            <w:jc w:val="left"/>
                            <w:rPr>
                              <w:rFonts w:ascii="Calibri" w:hAnsi="Calibri" w:cs="Calibri"/>
                              <w:color w:val="44A5A5"/>
                              <w:sz w:val="40"/>
                            </w:rPr>
                          </w:pPr>
                          <w:sdt>
                            <w:sdtPr>
                              <w:rPr>
                                <w:rFonts w:ascii="Calibri" w:hAnsi="Calibri" w:cs="Calibri"/>
                                <w:color w:val="44A5A5"/>
                                <w:sz w:val="40"/>
                                <w:szCs w:val="38"/>
                                <w:shd w:val="clear" w:color="auto" w:fill="FFFFFF"/>
                                <w:lang w:eastAsia="en-US"/>
                              </w:rPr>
                              <w:alias w:val="Enter title:"/>
                              <w:tag w:val="Enter title:"/>
                              <w:id w:val="367255669"/>
                              <w:placeholder>
                                <w:docPart w:val="6EA559EE529C40B2A97CF90A3EE0D66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r w:rsidR="008E4C96" w:rsidRPr="000617E6">
                                <w:rPr>
                                  <w:rFonts w:ascii="Calibri" w:hAnsi="Calibri" w:cs="Calibri"/>
                                  <w:color w:val="44A5A5"/>
                                  <w:sz w:val="40"/>
                                  <w:szCs w:val="38"/>
                                  <w:shd w:val="clear" w:color="auto" w:fill="FFFFFF"/>
                                  <w:lang w:eastAsia="en-US"/>
                                </w:rPr>
                                <w:t>2021/22 Membership Application Form</w:t>
                              </w:r>
                            </w:sdtContent>
                          </w:sdt>
                        </w:p>
                        <w:p w14:paraId="318E3499" w14:textId="099E9AA3" w:rsidR="006D6E77" w:rsidRPr="00D52232" w:rsidRDefault="006D6E77" w:rsidP="000617E6">
                          <w:pPr>
                            <w:pStyle w:val="MSGENFONTSTYLENAMETEMPLATEROLELEVELMSGENFONTSTYLENAMEBYROLEHEADING40"/>
                            <w:keepNext/>
                            <w:keepLines/>
                            <w:shd w:val="clear" w:color="auto" w:fill="auto"/>
                            <w:spacing w:after="0"/>
                            <w:ind w:left="20"/>
                          </w:pPr>
                          <w:r w:rsidRPr="000617E6">
                            <w:rPr>
                              <w:rStyle w:val="MSGENFONTSTYLENAMETEMPLATEROLELEVELMSGENFONTSTYLENAMEBYROLEHEADING4"/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lang w:eastAsia="en-US"/>
                            </w:rPr>
                            <w:t>Association for Services for Torture and Trauma Survivors Inc. (ABN 83 460 231 835)</w:t>
                          </w:r>
                        </w:p>
                      </w:tc>
                    </w:tr>
                  </w:tbl>
                  <w:p w14:paraId="73FC8A95" w14:textId="77777777" w:rsidR="006D6E77" w:rsidRDefault="006D6E77"/>
                </w:txbxContent>
              </v:textbox>
              <w10:wrap type="square"/>
            </v:shape>
          </w:pict>
        </mc:Fallback>
      </mc:AlternateContent>
    </w:r>
    <w:r w:rsidR="004C246C">
      <w:rPr>
        <w:noProof/>
      </w:rPr>
      <w:drawing>
        <wp:inline distT="0" distB="0" distL="0" distR="0" wp14:anchorId="1238E7A9" wp14:editId="021DD830">
          <wp:extent cx="1896110" cy="682625"/>
          <wp:effectExtent l="0" t="0" r="889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C2F99"/>
    <w:multiLevelType w:val="hybridMultilevel"/>
    <w:tmpl w:val="58AE8006"/>
    <w:lvl w:ilvl="0" w:tplc="8028E8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F50F8B"/>
    <w:multiLevelType w:val="hybridMultilevel"/>
    <w:tmpl w:val="16C00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F74AC"/>
    <w:multiLevelType w:val="hybridMultilevel"/>
    <w:tmpl w:val="638421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B4505"/>
    <w:multiLevelType w:val="hybridMultilevel"/>
    <w:tmpl w:val="F34A0098"/>
    <w:lvl w:ilvl="0" w:tplc="AA0C00C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E6C"/>
    <w:rsid w:val="00016AFB"/>
    <w:rsid w:val="000230BF"/>
    <w:rsid w:val="00055DD2"/>
    <w:rsid w:val="000617E6"/>
    <w:rsid w:val="00065AD1"/>
    <w:rsid w:val="000872FD"/>
    <w:rsid w:val="000B59A4"/>
    <w:rsid w:val="000B7548"/>
    <w:rsid w:val="000C6A19"/>
    <w:rsid w:val="001123E1"/>
    <w:rsid w:val="00112E76"/>
    <w:rsid w:val="00115442"/>
    <w:rsid w:val="0012418B"/>
    <w:rsid w:val="001251DA"/>
    <w:rsid w:val="00127CD5"/>
    <w:rsid w:val="001863DB"/>
    <w:rsid w:val="00194BD5"/>
    <w:rsid w:val="00195FFA"/>
    <w:rsid w:val="001B07A7"/>
    <w:rsid w:val="001C1F42"/>
    <w:rsid w:val="001F3D01"/>
    <w:rsid w:val="00213864"/>
    <w:rsid w:val="00213948"/>
    <w:rsid w:val="002154D1"/>
    <w:rsid w:val="00237F67"/>
    <w:rsid w:val="00240546"/>
    <w:rsid w:val="00245614"/>
    <w:rsid w:val="002758BC"/>
    <w:rsid w:val="0029321E"/>
    <w:rsid w:val="002D0037"/>
    <w:rsid w:val="002F2237"/>
    <w:rsid w:val="00302E31"/>
    <w:rsid w:val="0030584F"/>
    <w:rsid w:val="00307FFA"/>
    <w:rsid w:val="00317E2A"/>
    <w:rsid w:val="00332B7B"/>
    <w:rsid w:val="00335CAD"/>
    <w:rsid w:val="0034217D"/>
    <w:rsid w:val="00346B36"/>
    <w:rsid w:val="0035399D"/>
    <w:rsid w:val="003968F7"/>
    <w:rsid w:val="003A342C"/>
    <w:rsid w:val="003B43F5"/>
    <w:rsid w:val="003B6D80"/>
    <w:rsid w:val="003C3694"/>
    <w:rsid w:val="003E1700"/>
    <w:rsid w:val="004103C9"/>
    <w:rsid w:val="0042176A"/>
    <w:rsid w:val="0043104A"/>
    <w:rsid w:val="0044495A"/>
    <w:rsid w:val="00452AC6"/>
    <w:rsid w:val="00463CF6"/>
    <w:rsid w:val="0047590B"/>
    <w:rsid w:val="00475B09"/>
    <w:rsid w:val="00497C03"/>
    <w:rsid w:val="004A5EC2"/>
    <w:rsid w:val="004C01E3"/>
    <w:rsid w:val="004C246C"/>
    <w:rsid w:val="004D4240"/>
    <w:rsid w:val="004D4439"/>
    <w:rsid w:val="004E0A62"/>
    <w:rsid w:val="004E6C6D"/>
    <w:rsid w:val="004F1A7B"/>
    <w:rsid w:val="004F23CC"/>
    <w:rsid w:val="004F3295"/>
    <w:rsid w:val="004F5374"/>
    <w:rsid w:val="00546046"/>
    <w:rsid w:val="00556980"/>
    <w:rsid w:val="0056283F"/>
    <w:rsid w:val="0056699D"/>
    <w:rsid w:val="005821CA"/>
    <w:rsid w:val="00591903"/>
    <w:rsid w:val="005C237A"/>
    <w:rsid w:val="005C618B"/>
    <w:rsid w:val="005D1250"/>
    <w:rsid w:val="005E4EF0"/>
    <w:rsid w:val="005E5FB0"/>
    <w:rsid w:val="005F3D64"/>
    <w:rsid w:val="0061629A"/>
    <w:rsid w:val="00624D7A"/>
    <w:rsid w:val="00633C29"/>
    <w:rsid w:val="00684C3C"/>
    <w:rsid w:val="006B2958"/>
    <w:rsid w:val="006D6E77"/>
    <w:rsid w:val="00714695"/>
    <w:rsid w:val="00717B4F"/>
    <w:rsid w:val="00725D0A"/>
    <w:rsid w:val="007939E4"/>
    <w:rsid w:val="007968F0"/>
    <w:rsid w:val="007B370C"/>
    <w:rsid w:val="007B4E8C"/>
    <w:rsid w:val="007D46BA"/>
    <w:rsid w:val="007D6DB7"/>
    <w:rsid w:val="007E6CB7"/>
    <w:rsid w:val="007F0120"/>
    <w:rsid w:val="00800AD8"/>
    <w:rsid w:val="00802166"/>
    <w:rsid w:val="0082011E"/>
    <w:rsid w:val="00830D53"/>
    <w:rsid w:val="008357AC"/>
    <w:rsid w:val="008420DB"/>
    <w:rsid w:val="008B2CC9"/>
    <w:rsid w:val="008B441B"/>
    <w:rsid w:val="008B79A1"/>
    <w:rsid w:val="008D0F48"/>
    <w:rsid w:val="008D687F"/>
    <w:rsid w:val="008E01D7"/>
    <w:rsid w:val="008E3AA2"/>
    <w:rsid w:val="008E4C96"/>
    <w:rsid w:val="009210F2"/>
    <w:rsid w:val="00935E9C"/>
    <w:rsid w:val="00941262"/>
    <w:rsid w:val="00955E1D"/>
    <w:rsid w:val="009775B6"/>
    <w:rsid w:val="009A6028"/>
    <w:rsid w:val="009C01DA"/>
    <w:rsid w:val="009D07BB"/>
    <w:rsid w:val="009D2DDE"/>
    <w:rsid w:val="009D47FD"/>
    <w:rsid w:val="009E5E56"/>
    <w:rsid w:val="00A266D8"/>
    <w:rsid w:val="00A40834"/>
    <w:rsid w:val="00A54139"/>
    <w:rsid w:val="00A63D21"/>
    <w:rsid w:val="00A740B4"/>
    <w:rsid w:val="00A7458F"/>
    <w:rsid w:val="00A81087"/>
    <w:rsid w:val="00AD099E"/>
    <w:rsid w:val="00AF1B5A"/>
    <w:rsid w:val="00AF2C3F"/>
    <w:rsid w:val="00B246BA"/>
    <w:rsid w:val="00B25DF6"/>
    <w:rsid w:val="00B34612"/>
    <w:rsid w:val="00B4352A"/>
    <w:rsid w:val="00B64A47"/>
    <w:rsid w:val="00B8204C"/>
    <w:rsid w:val="00B876B8"/>
    <w:rsid w:val="00BA1906"/>
    <w:rsid w:val="00BD2A2B"/>
    <w:rsid w:val="00BD3253"/>
    <w:rsid w:val="00BD78EE"/>
    <w:rsid w:val="00C04101"/>
    <w:rsid w:val="00C47EEF"/>
    <w:rsid w:val="00C60D3C"/>
    <w:rsid w:val="00C67AA2"/>
    <w:rsid w:val="00C703F1"/>
    <w:rsid w:val="00C83781"/>
    <w:rsid w:val="00CB687B"/>
    <w:rsid w:val="00CE4C20"/>
    <w:rsid w:val="00CE571E"/>
    <w:rsid w:val="00D04718"/>
    <w:rsid w:val="00D12D1B"/>
    <w:rsid w:val="00D251E5"/>
    <w:rsid w:val="00D36275"/>
    <w:rsid w:val="00D44363"/>
    <w:rsid w:val="00D45E6C"/>
    <w:rsid w:val="00D52232"/>
    <w:rsid w:val="00D55845"/>
    <w:rsid w:val="00D60F29"/>
    <w:rsid w:val="00D65E7D"/>
    <w:rsid w:val="00D85AAA"/>
    <w:rsid w:val="00DE2630"/>
    <w:rsid w:val="00DE551A"/>
    <w:rsid w:val="00DF5B1B"/>
    <w:rsid w:val="00E07A9C"/>
    <w:rsid w:val="00E249A2"/>
    <w:rsid w:val="00E70901"/>
    <w:rsid w:val="00EB2D6D"/>
    <w:rsid w:val="00EF57A2"/>
    <w:rsid w:val="00F12D7A"/>
    <w:rsid w:val="00F73F98"/>
    <w:rsid w:val="00F818C7"/>
    <w:rsid w:val="00FA1805"/>
    <w:rsid w:val="00FC6316"/>
    <w:rsid w:val="00FD07A3"/>
    <w:rsid w:val="00FD6E01"/>
    <w:rsid w:val="00F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AEE22C1"/>
  <w15:chartTrackingRefBased/>
  <w15:docId w15:val="{7992652C-03D4-473B-A61A-71D86453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253"/>
  </w:style>
  <w:style w:type="paragraph" w:styleId="Heading1">
    <w:name w:val="heading 1"/>
    <w:basedOn w:val="Normal"/>
    <w:link w:val="Heading1Char"/>
    <w:uiPriority w:val="9"/>
    <w:qFormat/>
    <w:rsid w:val="00BD78EE"/>
    <w:pPr>
      <w:spacing w:before="360" w:after="60"/>
      <w:contextualSpacing/>
      <w:outlineLvl w:val="0"/>
    </w:pPr>
    <w:rPr>
      <w:rFonts w:asciiTheme="majorHAnsi" w:hAnsiTheme="majorHAnsi"/>
      <w:b/>
      <w:bCs/>
      <w:color w:val="935309" w:themeColor="accent2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958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536142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B2958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526041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8EE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958"/>
    <w:pPr>
      <w:keepNext/>
      <w:keepLines/>
      <w:spacing w:after="0"/>
      <w:contextualSpacing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958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935309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8EE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8EE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8EE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9D47FD"/>
  </w:style>
  <w:style w:type="paragraph" w:styleId="Footer">
    <w:name w:val="footer"/>
    <w:basedOn w:val="Normal"/>
    <w:link w:val="FooterChar"/>
    <w:uiPriority w:val="99"/>
    <w:rsid w:val="009D47FD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D47FD"/>
    <w:rPr>
      <w:szCs w:val="20"/>
      <w:shd w:val="clear" w:color="auto" w:fill="ECF0E9" w:themeFill="accent1" w:themeFillTint="33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78EE"/>
    <w:rPr>
      <w:rFonts w:asciiTheme="majorHAnsi" w:hAnsiTheme="majorHAnsi"/>
      <w:b/>
      <w:bCs/>
      <w:color w:val="935309" w:themeColor="accent2" w:themeShade="80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67AA2"/>
    <w:pPr>
      <w:pBdr>
        <w:bottom w:val="single" w:sz="4" w:space="1" w:color="DC7D0E" w:themeColor="accent2" w:themeShade="BF"/>
      </w:pBdr>
      <w:jc w:val="right"/>
    </w:pPr>
    <w:rPr>
      <w:rFonts w:asciiTheme="majorHAnsi" w:eastAsiaTheme="majorEastAsia" w:hAnsiTheme="majorHAnsi" w:cstheme="majorBidi"/>
      <w:b/>
      <w:bCs/>
      <w:color w:val="935309" w:themeColor="accent2" w:themeShade="8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C67AA2"/>
    <w:rPr>
      <w:rFonts w:asciiTheme="majorHAnsi" w:eastAsiaTheme="majorEastAsia" w:hAnsiTheme="majorHAnsi" w:cstheme="majorBidi"/>
      <w:b/>
      <w:bCs/>
      <w:color w:val="935309" w:themeColor="accent2" w:themeShade="80"/>
      <w:sz w:val="32"/>
      <w:szCs w:val="32"/>
    </w:rPr>
  </w:style>
  <w:style w:type="table" w:styleId="ListTable6Colorful-Accent1">
    <w:name w:val="List Table 6 Colorful Accent 1"/>
    <w:basedOn w:val="TableNormal"/>
    <w:uiPriority w:val="51"/>
    <w:rsid w:val="004A5EC2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82011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0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5B09"/>
  </w:style>
  <w:style w:type="paragraph" w:styleId="BlockText">
    <w:name w:val="Block Text"/>
    <w:basedOn w:val="Normal"/>
    <w:uiPriority w:val="99"/>
    <w:semiHidden/>
    <w:unhideWhenUsed/>
    <w:rsid w:val="0082011E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475B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5B09"/>
  </w:style>
  <w:style w:type="paragraph" w:styleId="BodyText2">
    <w:name w:val="Body Text 2"/>
    <w:basedOn w:val="Normal"/>
    <w:link w:val="BodyText2Char"/>
    <w:uiPriority w:val="99"/>
    <w:semiHidden/>
    <w:unhideWhenUsed/>
    <w:rsid w:val="00475B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5B09"/>
  </w:style>
  <w:style w:type="paragraph" w:styleId="BodyText3">
    <w:name w:val="Body Text 3"/>
    <w:basedOn w:val="Normal"/>
    <w:link w:val="BodyText3Char"/>
    <w:uiPriority w:val="99"/>
    <w:semiHidden/>
    <w:unhideWhenUsed/>
    <w:rsid w:val="00475B0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5B0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5B0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5B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5B0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5B0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5B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5B0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5B0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5B0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B687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B09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5B09"/>
  </w:style>
  <w:style w:type="table" w:styleId="ColorfulGrid">
    <w:name w:val="Colorful Grid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75B0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B0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B0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5B09"/>
  </w:style>
  <w:style w:type="character" w:customStyle="1" w:styleId="DateChar">
    <w:name w:val="Date Char"/>
    <w:basedOn w:val="DefaultParagraphFont"/>
    <w:link w:val="Date"/>
    <w:uiPriority w:val="99"/>
    <w:semiHidden/>
    <w:rsid w:val="00475B09"/>
  </w:style>
  <w:style w:type="paragraph" w:styleId="DocumentMap">
    <w:name w:val="Document Map"/>
    <w:basedOn w:val="Normal"/>
    <w:link w:val="DocumentMap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5B0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5B0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5B09"/>
  </w:style>
  <w:style w:type="character" w:styleId="Emphasis">
    <w:name w:val="Emphasis"/>
    <w:basedOn w:val="DefaultParagraphFont"/>
    <w:uiPriority w:val="20"/>
    <w:semiHidden/>
    <w:unhideWhenUsed/>
    <w:qFormat/>
    <w:rsid w:val="00475B0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5B0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75B0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5B09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B09"/>
    <w:rPr>
      <w:szCs w:val="20"/>
    </w:rPr>
  </w:style>
  <w:style w:type="table" w:styleId="GridTable1Light">
    <w:name w:val="Grid Table 1 Light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B2958"/>
    <w:rPr>
      <w:rFonts w:asciiTheme="majorHAnsi" w:eastAsiaTheme="majorEastAsia" w:hAnsiTheme="majorHAnsi" w:cstheme="majorBidi"/>
      <w:color w:val="526041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8EE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958"/>
    <w:rPr>
      <w:rFonts w:asciiTheme="majorHAnsi" w:eastAsiaTheme="majorEastAsia" w:hAnsiTheme="majorHAnsi" w:cstheme="majorBidi"/>
      <w:color w:val="444D26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958"/>
    <w:rPr>
      <w:rFonts w:asciiTheme="majorHAnsi" w:eastAsiaTheme="majorEastAsia" w:hAnsiTheme="majorHAnsi" w:cstheme="majorBidi"/>
      <w:color w:val="935309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8EE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8E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8E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75B09"/>
  </w:style>
  <w:style w:type="paragraph" w:styleId="HTMLAddress">
    <w:name w:val="HTML Address"/>
    <w:basedOn w:val="Normal"/>
    <w:link w:val="HTMLAddressChar"/>
    <w:uiPriority w:val="99"/>
    <w:semiHidden/>
    <w:unhideWhenUsed/>
    <w:rsid w:val="00475B0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5B0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75B0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75B0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5B0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5B0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75B0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75B09"/>
    <w:rPr>
      <w:i/>
      <w:iCs/>
    </w:rPr>
  </w:style>
  <w:style w:type="character" w:styleId="Hyperlink">
    <w:name w:val="Hyperlink"/>
    <w:basedOn w:val="DefaultParagraphFont"/>
    <w:uiPriority w:val="99"/>
    <w:unhideWhenUsed/>
    <w:rsid w:val="0082011E"/>
    <w:rPr>
      <w:color w:val="4B376B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5B0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75B0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75B0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75B0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75B0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75B0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75B0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75B0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75B0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5B0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687B"/>
    <w:rPr>
      <w:i/>
      <w:iCs/>
      <w:color w:val="53614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687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687B"/>
    <w:rPr>
      <w:i/>
      <w:iCs/>
      <w:color w:val="53614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687B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75B0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75B09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75B09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75B09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75B09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75B09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75B09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75B09"/>
  </w:style>
  <w:style w:type="paragraph" w:styleId="List">
    <w:name w:val="List"/>
    <w:basedOn w:val="Normal"/>
    <w:uiPriority w:val="99"/>
    <w:semiHidden/>
    <w:unhideWhenUsed/>
    <w:rsid w:val="00475B0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75B0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75B0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75B0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75B0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75B0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75B0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75B0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75B0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75B0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75B0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5B0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5B0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5B0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5B0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75B0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75B0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75B0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5B0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5B0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475B0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75B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5B0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5B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5B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475B09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475B0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5B0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5B0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5B09"/>
  </w:style>
  <w:style w:type="character" w:styleId="PageNumber">
    <w:name w:val="page number"/>
    <w:basedOn w:val="DefaultParagraphFont"/>
    <w:uiPriority w:val="99"/>
    <w:semiHidden/>
    <w:unhideWhenUsed/>
    <w:rsid w:val="00475B09"/>
  </w:style>
  <w:style w:type="table" w:styleId="PlainTable1">
    <w:name w:val="Plain Table 1"/>
    <w:basedOn w:val="TableNormal"/>
    <w:uiPriority w:val="41"/>
    <w:rsid w:val="00475B0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5B0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75B0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75B0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5B0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B687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B687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5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5B09"/>
  </w:style>
  <w:style w:type="paragraph" w:styleId="Signature">
    <w:name w:val="Signature"/>
    <w:basedOn w:val="Normal"/>
    <w:link w:val="Signature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5B09"/>
  </w:style>
  <w:style w:type="character" w:styleId="Strong">
    <w:name w:val="Strong"/>
    <w:basedOn w:val="DefaultParagraphFont"/>
    <w:uiPriority w:val="22"/>
    <w:semiHidden/>
    <w:unhideWhenUsed/>
    <w:qFormat/>
    <w:rsid w:val="00475B09"/>
    <w:rPr>
      <w:b/>
      <w:bCs/>
    </w:rPr>
  </w:style>
  <w:style w:type="paragraph" w:styleId="Subtitle">
    <w:name w:val="Subtitle"/>
    <w:basedOn w:val="Normal"/>
    <w:link w:val="SubtitleChar"/>
    <w:uiPriority w:val="2"/>
    <w:qFormat/>
    <w:rsid w:val="00115442"/>
    <w:pPr>
      <w:numPr>
        <w:ilvl w:val="1"/>
      </w:numPr>
      <w:jc w:val="right"/>
    </w:pPr>
  </w:style>
  <w:style w:type="character" w:customStyle="1" w:styleId="SubtitleChar">
    <w:name w:val="Subtitle Char"/>
    <w:basedOn w:val="DefaultParagraphFont"/>
    <w:link w:val="Subtitle"/>
    <w:uiPriority w:val="2"/>
    <w:rsid w:val="00115442"/>
  </w:style>
  <w:style w:type="character" w:styleId="SubtleEmphasis">
    <w:name w:val="Subtle Emphasis"/>
    <w:basedOn w:val="DefaultParagraphFont"/>
    <w:uiPriority w:val="19"/>
    <w:semiHidden/>
    <w:unhideWhenUsed/>
    <w:qFormat/>
    <w:rsid w:val="00475B0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75B0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75B0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75B0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75B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75B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75B0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75B0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75B0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75B0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75B0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75B0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75B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75B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75B0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75B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75B0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75B0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75B0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75B0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5B0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5B0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75B0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75B0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75B0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75B0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75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75B0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75B0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75B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75B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75B0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75B0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75B0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75B0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75B0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75B0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75B0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75B0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75B0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687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958"/>
    <w:rPr>
      <w:rFonts w:asciiTheme="majorHAnsi" w:eastAsiaTheme="majorEastAsia" w:hAnsiTheme="majorHAnsi" w:cstheme="majorBidi"/>
      <w:color w:val="536142" w:themeColor="accent1" w:themeShade="80"/>
      <w:sz w:val="24"/>
      <w:szCs w:val="26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DefaultParagraphFont"/>
    <w:link w:val="MSGENFONTSTYLENAMETEMPLATEROLELEVELMSGENFONTSTYLENAMEBYROLEHEADING40"/>
    <w:locked/>
    <w:rsid w:val="00D45E6C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MSGENFONTSTYLENAMETEMPLATEROLELEVELMSGENFONTSTYLENAMEBYROLEHEADING40">
    <w:name w:val="MSG_EN_FONT_STYLE_NAME_TEMPLATE_ROLE_LEVEL MSG_EN_FONT_STYLE_NAME_BY_ROLE_HEADING 4"/>
    <w:basedOn w:val="Normal"/>
    <w:link w:val="MSGENFONTSTYLENAMETEMPLATEROLELEVELMSGENFONTSTYLENAMEBYROLEHEADING4"/>
    <w:rsid w:val="00D45E6C"/>
    <w:pPr>
      <w:widowControl w:val="0"/>
      <w:shd w:val="clear" w:color="auto" w:fill="FFFFFF"/>
      <w:spacing w:before="0" w:after="420" w:line="230" w:lineRule="exact"/>
      <w:outlineLvl w:val="3"/>
    </w:pPr>
    <w:rPr>
      <w:rFonts w:ascii="Arial" w:hAnsi="Arial" w:cs="Arial"/>
      <w:b/>
      <w:bCs/>
      <w:sz w:val="16"/>
      <w:szCs w:val="16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uiPriority w:val="99"/>
    <w:locked/>
    <w:rsid w:val="00D45E6C"/>
    <w:rPr>
      <w:rFonts w:ascii="Arial" w:hAnsi="Arial" w:cs="Arial"/>
      <w:b/>
      <w:bCs/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uiPriority w:val="99"/>
    <w:rsid w:val="00D45E6C"/>
    <w:pPr>
      <w:widowControl w:val="0"/>
      <w:shd w:val="clear" w:color="auto" w:fill="FFFFFF"/>
      <w:spacing w:before="300" w:after="300" w:line="240" w:lineRule="atLeast"/>
      <w:jc w:val="both"/>
    </w:pPr>
    <w:rPr>
      <w:rFonts w:ascii="Arial" w:hAnsi="Arial" w:cs="Arial"/>
      <w:b/>
      <w:bCs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rsid w:val="008B441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LEVELMSGENFONTSTYLENAMEBYROLEHEADING4MSGENFONTSTYLEMODIFERNOTBOLD">
    <w:name w:val="MSG_EN_FONT_STYLE_NAME_TEMPLATE_ROLE_LEVEL MSG_EN_FONT_STYLE_NAME_BY_ROLE_HEADING 4 + MSG_EN_FONT_STYLE_MODIFER_NOT_BOLD"/>
    <w:basedOn w:val="MSGENFONTSTYLENAMETEMPLATEROLELEVELMSGENFONTSTYLENAMEBYROLEHEADING4"/>
    <w:rsid w:val="008B441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MSGENFONTSTYLENAMETEMPLATEROLEMSGENFONTSTYLENAMEBYROLETEXT0">
    <w:name w:val="MSG_EN_FONT_STYLE_NAME_TEMPLATE_ROLE MSG_EN_FONT_STYLE_NAME_BY_ROLE_TEXT"/>
    <w:basedOn w:val="MSGENFONTSTYLENAMETEMPLATEROLEMSGENFONTSTYLENAMEBYROLETEXT"/>
    <w:rsid w:val="008B441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5"/>
      <w:szCs w:val="15"/>
      <w:u w:val="single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97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utive@asetts.org.a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ecutive@asetts.org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xecutive@asetts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en.Soon\AppData\Roaming\Microsoft\Templates\Travel%20itinerary%20and%20personal%20data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A559EE529C40B2A97CF90A3EE0D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1DFF8-1FE0-456A-A1BF-89B56BE592E7}"/>
      </w:docPartPr>
      <w:docPartBody>
        <w:p w:rsidR="009E1A35" w:rsidRDefault="00185769" w:rsidP="00185769">
          <w:pPr>
            <w:pStyle w:val="6EA559EE529C40B2A97CF90A3EE0D66C"/>
          </w:pPr>
          <w:r w:rsidRPr="005C237A">
            <w:t>Personal Data Form for Trip</w:t>
          </w:r>
        </w:p>
      </w:docPartBody>
    </w:docPart>
    <w:docPart>
      <w:docPartPr>
        <w:name w:val="C27ABB2ACF1C4721AE284875F08A6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8C112-7F1A-4F40-96A0-10A44F182DDD}"/>
      </w:docPartPr>
      <w:docPartBody>
        <w:p w:rsidR="00E16729" w:rsidRDefault="00B92BAB" w:rsidP="00B92BAB">
          <w:pPr>
            <w:pStyle w:val="C27ABB2ACF1C4721AE284875F08A62DD3"/>
          </w:pPr>
          <w:r w:rsidRPr="002746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6F6"/>
    <w:rsid w:val="000A5D2D"/>
    <w:rsid w:val="00185769"/>
    <w:rsid w:val="002A5C69"/>
    <w:rsid w:val="003A740D"/>
    <w:rsid w:val="004138AF"/>
    <w:rsid w:val="00475194"/>
    <w:rsid w:val="004B025C"/>
    <w:rsid w:val="005B55C7"/>
    <w:rsid w:val="005C329F"/>
    <w:rsid w:val="00612F54"/>
    <w:rsid w:val="00902A0F"/>
    <w:rsid w:val="0098323B"/>
    <w:rsid w:val="009E1A35"/>
    <w:rsid w:val="00B92BAB"/>
    <w:rsid w:val="00BA46F6"/>
    <w:rsid w:val="00C53D5F"/>
    <w:rsid w:val="00C57BE1"/>
    <w:rsid w:val="00CF5389"/>
    <w:rsid w:val="00DA4E59"/>
    <w:rsid w:val="00E16729"/>
    <w:rsid w:val="00E43A4F"/>
    <w:rsid w:val="00EC62F1"/>
    <w:rsid w:val="00F9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0AC465488F496C8949664E77FB2BBE">
    <w:name w:val="630AC465488F496C8949664E77FB2BBE"/>
  </w:style>
  <w:style w:type="paragraph" w:customStyle="1" w:styleId="A4067B08F9734437909BD579126093B9">
    <w:name w:val="A4067B08F9734437909BD579126093B9"/>
  </w:style>
  <w:style w:type="paragraph" w:customStyle="1" w:styleId="BE078D797D944D158D60F54D258F986C">
    <w:name w:val="BE078D797D944D158D60F54D258F986C"/>
  </w:style>
  <w:style w:type="paragraph" w:customStyle="1" w:styleId="E1CAF51431294282B4E085C0E436FD67">
    <w:name w:val="E1CAF51431294282B4E085C0E436FD67"/>
  </w:style>
  <w:style w:type="paragraph" w:customStyle="1" w:styleId="3FFA3B485C334A9491A566D4B5E16FF1">
    <w:name w:val="3FFA3B485C334A9491A566D4B5E16FF1"/>
  </w:style>
  <w:style w:type="paragraph" w:customStyle="1" w:styleId="EA612BEE0F8D4F6FA626C5E195B723A7">
    <w:name w:val="EA612BEE0F8D4F6FA626C5E195B723A7"/>
  </w:style>
  <w:style w:type="paragraph" w:customStyle="1" w:styleId="FD8AE7EE15A2402B9D4ADFB2C790DDCB">
    <w:name w:val="FD8AE7EE15A2402B9D4ADFB2C790DDCB"/>
  </w:style>
  <w:style w:type="paragraph" w:customStyle="1" w:styleId="33AF8DC9C4B64D398072B7A03965839B">
    <w:name w:val="33AF8DC9C4B64D398072B7A03965839B"/>
  </w:style>
  <w:style w:type="paragraph" w:customStyle="1" w:styleId="E73BB5D0DB59420C8FB4552FEFD02177">
    <w:name w:val="E73BB5D0DB59420C8FB4552FEFD02177"/>
  </w:style>
  <w:style w:type="paragraph" w:customStyle="1" w:styleId="37E60675753041B88AC23EC17B3B52E7">
    <w:name w:val="37E60675753041B88AC23EC17B3B52E7"/>
  </w:style>
  <w:style w:type="paragraph" w:customStyle="1" w:styleId="CE02C1BAE3854161943B4D401F0C351C">
    <w:name w:val="CE02C1BAE3854161943B4D401F0C351C"/>
  </w:style>
  <w:style w:type="paragraph" w:customStyle="1" w:styleId="1F6D12A1B96E4A6F94BFCFD7148A2962">
    <w:name w:val="1F6D12A1B96E4A6F94BFCFD7148A2962"/>
  </w:style>
  <w:style w:type="paragraph" w:customStyle="1" w:styleId="FA82ABF68D4D453B89CD9ADF6E222490">
    <w:name w:val="FA82ABF68D4D453B89CD9ADF6E222490"/>
  </w:style>
  <w:style w:type="paragraph" w:customStyle="1" w:styleId="B60EF8916E794EFDA96CCBDAA9D4F8C5">
    <w:name w:val="B60EF8916E794EFDA96CCBDAA9D4F8C5"/>
  </w:style>
  <w:style w:type="paragraph" w:customStyle="1" w:styleId="0FF2B6D9BFA4493F88C984ACBC71B14A">
    <w:name w:val="0FF2B6D9BFA4493F88C984ACBC71B14A"/>
  </w:style>
  <w:style w:type="paragraph" w:customStyle="1" w:styleId="8EA9C6A311E64DFC814D25B5A7903382">
    <w:name w:val="8EA9C6A311E64DFC814D25B5A7903382"/>
  </w:style>
  <w:style w:type="paragraph" w:customStyle="1" w:styleId="B354D93CD5A545E59CB6BEA836124871">
    <w:name w:val="B354D93CD5A545E59CB6BEA836124871"/>
  </w:style>
  <w:style w:type="paragraph" w:customStyle="1" w:styleId="A8B9D92075E84725B131ABEC928F5F24">
    <w:name w:val="A8B9D92075E84725B131ABEC928F5F24"/>
  </w:style>
  <w:style w:type="paragraph" w:customStyle="1" w:styleId="DF475844BC9C404DB18E7431223D42DF">
    <w:name w:val="DF475844BC9C404DB18E7431223D42DF"/>
  </w:style>
  <w:style w:type="paragraph" w:customStyle="1" w:styleId="6ADBF437A60B4B1B9E3E116E80833C13">
    <w:name w:val="6ADBF437A60B4B1B9E3E116E80833C13"/>
  </w:style>
  <w:style w:type="paragraph" w:customStyle="1" w:styleId="C0B93D5EFD4A4D61B001F07836881724">
    <w:name w:val="C0B93D5EFD4A4D61B001F07836881724"/>
  </w:style>
  <w:style w:type="paragraph" w:customStyle="1" w:styleId="489F2C0D88D641BD8EE8D968CB66CFDC">
    <w:name w:val="489F2C0D88D641BD8EE8D968CB66CFDC"/>
  </w:style>
  <w:style w:type="paragraph" w:customStyle="1" w:styleId="8C21A40EBAE24C04BD61E4E4839FC1AF">
    <w:name w:val="8C21A40EBAE24C04BD61E4E4839FC1AF"/>
  </w:style>
  <w:style w:type="paragraph" w:customStyle="1" w:styleId="2DB13BF901E2472F969C819EB060A85C">
    <w:name w:val="2DB13BF901E2472F969C819EB060A85C"/>
  </w:style>
  <w:style w:type="paragraph" w:customStyle="1" w:styleId="52AC387B575743498CA9434C9F37A4E5">
    <w:name w:val="52AC387B575743498CA9434C9F37A4E5"/>
  </w:style>
  <w:style w:type="paragraph" w:customStyle="1" w:styleId="3F51AA355D964F2EAF87493A6FFA619D">
    <w:name w:val="3F51AA355D964F2EAF87493A6FFA619D"/>
  </w:style>
  <w:style w:type="paragraph" w:customStyle="1" w:styleId="F9958291019042D68D2F8059462F41D4">
    <w:name w:val="F9958291019042D68D2F8059462F41D4"/>
  </w:style>
  <w:style w:type="paragraph" w:customStyle="1" w:styleId="725BAF4EA17B42DFB6AEAABF23A8BD18">
    <w:name w:val="725BAF4EA17B42DFB6AEAABF23A8BD18"/>
  </w:style>
  <w:style w:type="paragraph" w:customStyle="1" w:styleId="71946776F6CB4A9BB94BBB4BC393446E">
    <w:name w:val="71946776F6CB4A9BB94BBB4BC393446E"/>
  </w:style>
  <w:style w:type="paragraph" w:customStyle="1" w:styleId="B812FE4C78584ED9B86A83C61B85F925">
    <w:name w:val="B812FE4C78584ED9B86A83C61B85F925"/>
  </w:style>
  <w:style w:type="paragraph" w:customStyle="1" w:styleId="3E58C82685DD408BA13C4006B14E5679">
    <w:name w:val="3E58C82685DD408BA13C4006B14E5679"/>
  </w:style>
  <w:style w:type="paragraph" w:customStyle="1" w:styleId="5FF74C778F5A46E58A7F2BC74F0A92DB">
    <w:name w:val="5FF74C778F5A46E58A7F2BC74F0A92DB"/>
  </w:style>
  <w:style w:type="paragraph" w:customStyle="1" w:styleId="9E40EF77C84F468CAB7B8AFFA380B75E">
    <w:name w:val="9E40EF77C84F468CAB7B8AFFA380B75E"/>
  </w:style>
  <w:style w:type="paragraph" w:customStyle="1" w:styleId="CC6541E451924087844D225BE40AB4E9">
    <w:name w:val="CC6541E451924087844D225BE40AB4E9"/>
  </w:style>
  <w:style w:type="paragraph" w:customStyle="1" w:styleId="5EE0B34D2C5D4F71BDDCE1696E579AF0">
    <w:name w:val="5EE0B34D2C5D4F71BDDCE1696E579AF0"/>
  </w:style>
  <w:style w:type="paragraph" w:customStyle="1" w:styleId="8F3A8B73F91740A39C7F06AD254CD43D">
    <w:name w:val="8F3A8B73F91740A39C7F06AD254CD43D"/>
  </w:style>
  <w:style w:type="paragraph" w:customStyle="1" w:styleId="B316E9FADD5B456893138ED2D422B9F4">
    <w:name w:val="B316E9FADD5B456893138ED2D422B9F4"/>
  </w:style>
  <w:style w:type="paragraph" w:customStyle="1" w:styleId="0C5B378C168B4C1FB2063AA4166567DE">
    <w:name w:val="0C5B378C168B4C1FB2063AA4166567DE"/>
  </w:style>
  <w:style w:type="paragraph" w:customStyle="1" w:styleId="ACBB122051D741B8BB8990B42D2790B6">
    <w:name w:val="ACBB122051D741B8BB8990B42D2790B6"/>
  </w:style>
  <w:style w:type="paragraph" w:customStyle="1" w:styleId="5EC4AEEBD7CC4E97AE4DD96A6DD3033F">
    <w:name w:val="5EC4AEEBD7CC4E97AE4DD96A6DD3033F"/>
  </w:style>
  <w:style w:type="paragraph" w:customStyle="1" w:styleId="BB4A7B9A5DDB4EEEBFCD94B8921BDD32">
    <w:name w:val="BB4A7B9A5DDB4EEEBFCD94B8921BDD32"/>
  </w:style>
  <w:style w:type="paragraph" w:customStyle="1" w:styleId="458CDFB82D864B2BAD854B409893320B">
    <w:name w:val="458CDFB82D864B2BAD854B409893320B"/>
  </w:style>
  <w:style w:type="paragraph" w:customStyle="1" w:styleId="4605650F40B34B789125D5417E233F92">
    <w:name w:val="4605650F40B34B789125D5417E233F92"/>
  </w:style>
  <w:style w:type="paragraph" w:customStyle="1" w:styleId="AAC803CE7AF6454496BB21F18C4393B9">
    <w:name w:val="AAC803CE7AF6454496BB21F18C4393B9"/>
  </w:style>
  <w:style w:type="paragraph" w:customStyle="1" w:styleId="8E2DC3C2AA2249228588C589174BEA48">
    <w:name w:val="8E2DC3C2AA2249228588C589174BEA48"/>
  </w:style>
  <w:style w:type="paragraph" w:customStyle="1" w:styleId="8160C2F7807D4E3B8995FB409068A568">
    <w:name w:val="8160C2F7807D4E3B8995FB409068A568"/>
  </w:style>
  <w:style w:type="paragraph" w:customStyle="1" w:styleId="B292521561114229809CD3973B4D5FA2">
    <w:name w:val="B292521561114229809CD3973B4D5FA2"/>
  </w:style>
  <w:style w:type="paragraph" w:customStyle="1" w:styleId="53567EF4FEE942F980270223D13D8137">
    <w:name w:val="53567EF4FEE942F980270223D13D8137"/>
  </w:style>
  <w:style w:type="paragraph" w:customStyle="1" w:styleId="95E8EF6A51F548F08513151EF1DCECCB">
    <w:name w:val="95E8EF6A51F548F08513151EF1DCECCB"/>
  </w:style>
  <w:style w:type="paragraph" w:customStyle="1" w:styleId="E14EB5E6CDDF492F8DA78D77D95FCAE9">
    <w:name w:val="E14EB5E6CDDF492F8DA78D77D95FCAE9"/>
  </w:style>
  <w:style w:type="paragraph" w:customStyle="1" w:styleId="3F7F4F7071634DAFBAEC9BAC582369FA">
    <w:name w:val="3F7F4F7071634DAFBAEC9BAC582369FA"/>
  </w:style>
  <w:style w:type="paragraph" w:customStyle="1" w:styleId="C67190FC7A624BCF82AD168C08276C6A">
    <w:name w:val="C67190FC7A624BCF82AD168C08276C6A"/>
  </w:style>
  <w:style w:type="paragraph" w:customStyle="1" w:styleId="2C8AE72B4A5C48AC91CCED1B7F99D77B">
    <w:name w:val="2C8AE72B4A5C48AC91CCED1B7F99D77B"/>
  </w:style>
  <w:style w:type="paragraph" w:customStyle="1" w:styleId="B0D9B9CB191B4DBD811D3B8A5E2B1C60">
    <w:name w:val="B0D9B9CB191B4DBD811D3B8A5E2B1C60"/>
  </w:style>
  <w:style w:type="paragraph" w:customStyle="1" w:styleId="DEF326B37B57495FA93CA79529A92BB7">
    <w:name w:val="DEF326B37B57495FA93CA79529A92BB7"/>
  </w:style>
  <w:style w:type="paragraph" w:customStyle="1" w:styleId="4065067FFE27430EA00ED659E5C2358D">
    <w:name w:val="4065067FFE27430EA00ED659E5C2358D"/>
  </w:style>
  <w:style w:type="paragraph" w:customStyle="1" w:styleId="8C3546770B104A09B896C880106F6B98">
    <w:name w:val="8C3546770B104A09B896C880106F6B98"/>
  </w:style>
  <w:style w:type="paragraph" w:customStyle="1" w:styleId="E27224785C10431E9B6D6B0A909979E9">
    <w:name w:val="E27224785C10431E9B6D6B0A909979E9"/>
  </w:style>
  <w:style w:type="paragraph" w:customStyle="1" w:styleId="9A93BFB30D4E4B148D7ECA2D66EEA5B4">
    <w:name w:val="9A93BFB30D4E4B148D7ECA2D66EEA5B4"/>
  </w:style>
  <w:style w:type="paragraph" w:customStyle="1" w:styleId="D88A9CF737E0436F87002723E4F84DE8">
    <w:name w:val="D88A9CF737E0436F87002723E4F84DE8"/>
  </w:style>
  <w:style w:type="paragraph" w:customStyle="1" w:styleId="5F3086F6B2DF4584A474E8AC3C155646">
    <w:name w:val="5F3086F6B2DF4584A474E8AC3C155646"/>
  </w:style>
  <w:style w:type="paragraph" w:customStyle="1" w:styleId="070E26F96BAD48439E080FCD7DF00942">
    <w:name w:val="070E26F96BAD48439E080FCD7DF00942"/>
  </w:style>
  <w:style w:type="paragraph" w:customStyle="1" w:styleId="6A2B8476EE604D12B93605B6F8A4858D">
    <w:name w:val="6A2B8476EE604D12B93605B6F8A4858D"/>
  </w:style>
  <w:style w:type="paragraph" w:customStyle="1" w:styleId="9DB93AACE8E9451DBF1028B322B13810">
    <w:name w:val="9DB93AACE8E9451DBF1028B322B13810"/>
  </w:style>
  <w:style w:type="paragraph" w:customStyle="1" w:styleId="B59DFF783C8642D0A56569D9ADA0489A">
    <w:name w:val="B59DFF783C8642D0A56569D9ADA0489A"/>
  </w:style>
  <w:style w:type="paragraph" w:customStyle="1" w:styleId="E197326FCC35440CB030389BB947CA7D">
    <w:name w:val="E197326FCC35440CB030389BB947CA7D"/>
  </w:style>
  <w:style w:type="paragraph" w:customStyle="1" w:styleId="7762770936F04E978099DE371B778DD6">
    <w:name w:val="7762770936F04E978099DE371B778DD6"/>
  </w:style>
  <w:style w:type="paragraph" w:customStyle="1" w:styleId="71946F39F832448881B5D1A17D80DE29">
    <w:name w:val="71946F39F832448881B5D1A17D80DE29"/>
  </w:style>
  <w:style w:type="paragraph" w:customStyle="1" w:styleId="EB2B5E23DBB242DC9F135DC0A60323AB">
    <w:name w:val="EB2B5E23DBB242DC9F135DC0A60323AB"/>
  </w:style>
  <w:style w:type="paragraph" w:customStyle="1" w:styleId="9C8010F97A3444F281DE0B3D241704B9">
    <w:name w:val="9C8010F97A3444F281DE0B3D241704B9"/>
  </w:style>
  <w:style w:type="paragraph" w:customStyle="1" w:styleId="5273FCE2DA79494B84489C27A752BC31">
    <w:name w:val="5273FCE2DA79494B84489C27A752BC31"/>
  </w:style>
  <w:style w:type="paragraph" w:customStyle="1" w:styleId="CB8A920A43E3496A9DA5F4BC4EEC0825">
    <w:name w:val="CB8A920A43E3496A9DA5F4BC4EEC0825"/>
  </w:style>
  <w:style w:type="paragraph" w:customStyle="1" w:styleId="5ED16C1785AC4F68977FECB672F67B53">
    <w:name w:val="5ED16C1785AC4F68977FECB672F67B53"/>
  </w:style>
  <w:style w:type="paragraph" w:customStyle="1" w:styleId="71252FEA446244CB88AABBD6A4FD4432">
    <w:name w:val="71252FEA446244CB88AABBD6A4FD4432"/>
  </w:style>
  <w:style w:type="paragraph" w:customStyle="1" w:styleId="91611F6021AD419F835277912F7607EF">
    <w:name w:val="91611F6021AD419F835277912F7607EF"/>
  </w:style>
  <w:style w:type="paragraph" w:customStyle="1" w:styleId="8910C05F3B71435C87B0644F219B1DB1">
    <w:name w:val="8910C05F3B71435C87B0644F219B1DB1"/>
  </w:style>
  <w:style w:type="paragraph" w:customStyle="1" w:styleId="8AF2CDAC87D842849C4C485131B85A30">
    <w:name w:val="8AF2CDAC87D842849C4C485131B85A30"/>
  </w:style>
  <w:style w:type="paragraph" w:customStyle="1" w:styleId="6E8E5E9E9A7743929A85720D9F400115">
    <w:name w:val="6E8E5E9E9A7743929A85720D9F400115"/>
  </w:style>
  <w:style w:type="paragraph" w:customStyle="1" w:styleId="E6B240073322414EB5E3BA5E1F6749F7">
    <w:name w:val="E6B240073322414EB5E3BA5E1F6749F7"/>
  </w:style>
  <w:style w:type="paragraph" w:customStyle="1" w:styleId="BC29DEEC1F40424E9AA7B3A06891F4D8">
    <w:name w:val="BC29DEEC1F40424E9AA7B3A06891F4D8"/>
  </w:style>
  <w:style w:type="paragraph" w:customStyle="1" w:styleId="DEB9950DD33C4361B25CC22DB45F4D5A">
    <w:name w:val="DEB9950DD33C4361B25CC22DB45F4D5A"/>
  </w:style>
  <w:style w:type="paragraph" w:customStyle="1" w:styleId="EE39CD51FAF64CE3ACEE1A7B1802F8C7">
    <w:name w:val="EE39CD51FAF64CE3ACEE1A7B1802F8C7"/>
  </w:style>
  <w:style w:type="paragraph" w:customStyle="1" w:styleId="029AE03D2E9047CCB4C8CCE2AA03F38C">
    <w:name w:val="029AE03D2E9047CCB4C8CCE2AA03F38C"/>
  </w:style>
  <w:style w:type="paragraph" w:customStyle="1" w:styleId="EA1CF0F804CE41D7AC2FD7C436D1183A">
    <w:name w:val="EA1CF0F804CE41D7AC2FD7C436D1183A"/>
  </w:style>
  <w:style w:type="paragraph" w:customStyle="1" w:styleId="C1C92A051FCF45F38A7323186CE5723B">
    <w:name w:val="C1C92A051FCF45F38A7323186CE5723B"/>
  </w:style>
  <w:style w:type="paragraph" w:customStyle="1" w:styleId="484385FF21AF4119815166941AA5D8FF">
    <w:name w:val="484385FF21AF4119815166941AA5D8FF"/>
  </w:style>
  <w:style w:type="paragraph" w:customStyle="1" w:styleId="AB76DCF5A3754002B2DB893B2412EDB9">
    <w:name w:val="AB76DCF5A3754002B2DB893B2412EDB9"/>
  </w:style>
  <w:style w:type="paragraph" w:customStyle="1" w:styleId="F54FF9432B0B46E28401EEE8370EFF98">
    <w:name w:val="F54FF9432B0B46E28401EEE8370EFF98"/>
  </w:style>
  <w:style w:type="paragraph" w:customStyle="1" w:styleId="E077D523D62C4DAE81D9CE61EE49ECBC">
    <w:name w:val="E077D523D62C4DAE81D9CE61EE49ECBC"/>
  </w:style>
  <w:style w:type="paragraph" w:customStyle="1" w:styleId="665D5A282EA442EC95A7FCCF54C9DD6B">
    <w:name w:val="665D5A282EA442EC95A7FCCF54C9DD6B"/>
  </w:style>
  <w:style w:type="paragraph" w:customStyle="1" w:styleId="5F342848751D43639106A9534F322DC3">
    <w:name w:val="5F342848751D43639106A9534F322DC3"/>
  </w:style>
  <w:style w:type="paragraph" w:customStyle="1" w:styleId="E979BD3AEA874D35A1C08F99058E8C61">
    <w:name w:val="E979BD3AEA874D35A1C08F99058E8C61"/>
  </w:style>
  <w:style w:type="paragraph" w:customStyle="1" w:styleId="48ED168935394F41957FBCA87A61AD3C">
    <w:name w:val="48ED168935394F41957FBCA87A61AD3C"/>
  </w:style>
  <w:style w:type="paragraph" w:customStyle="1" w:styleId="F4AC6925D1FA40E8A964F11B0CA61F0B">
    <w:name w:val="F4AC6925D1FA40E8A964F11B0CA61F0B"/>
  </w:style>
  <w:style w:type="paragraph" w:customStyle="1" w:styleId="B5FCC5BCCC40488B81CF88FA760CDEB9">
    <w:name w:val="B5FCC5BCCC40488B81CF88FA760CDEB9"/>
  </w:style>
  <w:style w:type="paragraph" w:customStyle="1" w:styleId="3740E7857F664A60A4480A9F218D59E3">
    <w:name w:val="3740E7857F664A60A4480A9F218D59E3"/>
  </w:style>
  <w:style w:type="paragraph" w:customStyle="1" w:styleId="12F30BF3B4674928ABA51A534207703C">
    <w:name w:val="12F30BF3B4674928ABA51A534207703C"/>
  </w:style>
  <w:style w:type="paragraph" w:customStyle="1" w:styleId="6E8202B0C7284BE09870C77C0F873C86">
    <w:name w:val="6E8202B0C7284BE09870C77C0F873C86"/>
  </w:style>
  <w:style w:type="paragraph" w:customStyle="1" w:styleId="2EDFF856984741778FB15A61F2ACD2DA">
    <w:name w:val="2EDFF856984741778FB15A61F2ACD2DA"/>
  </w:style>
  <w:style w:type="paragraph" w:customStyle="1" w:styleId="870DC0DC01FF40DC8BF8386F709444A8">
    <w:name w:val="870DC0DC01FF40DC8BF8386F709444A8"/>
  </w:style>
  <w:style w:type="paragraph" w:customStyle="1" w:styleId="C55AE348360E48729C69063C84964F8D">
    <w:name w:val="C55AE348360E48729C69063C84964F8D"/>
  </w:style>
  <w:style w:type="paragraph" w:customStyle="1" w:styleId="63451D08315A4E5D988B49E170012E19">
    <w:name w:val="63451D08315A4E5D988B49E170012E19"/>
  </w:style>
  <w:style w:type="paragraph" w:customStyle="1" w:styleId="773441AB9E6C4E49B85F7503511F4A7C">
    <w:name w:val="773441AB9E6C4E49B85F7503511F4A7C"/>
  </w:style>
  <w:style w:type="paragraph" w:customStyle="1" w:styleId="6773082FD3A041F8A6BDE7DD7E2C658B">
    <w:name w:val="6773082FD3A041F8A6BDE7DD7E2C658B"/>
  </w:style>
  <w:style w:type="paragraph" w:customStyle="1" w:styleId="3A2CF48E872D482F9874ED1ECA489902">
    <w:name w:val="3A2CF48E872D482F9874ED1ECA489902"/>
  </w:style>
  <w:style w:type="paragraph" w:customStyle="1" w:styleId="1A683E4D631E4154BAE68A350318745A">
    <w:name w:val="1A683E4D631E4154BAE68A350318745A"/>
  </w:style>
  <w:style w:type="paragraph" w:customStyle="1" w:styleId="F6054F7ED4AE47A48B8BF343D4731BF3">
    <w:name w:val="F6054F7ED4AE47A48B8BF343D4731BF3"/>
  </w:style>
  <w:style w:type="paragraph" w:customStyle="1" w:styleId="AA3E6A2ED96D45EFAE5F07FD2CEDB22D">
    <w:name w:val="AA3E6A2ED96D45EFAE5F07FD2CEDB22D"/>
  </w:style>
  <w:style w:type="paragraph" w:customStyle="1" w:styleId="E0CC8E7FA1304415B0D17FADFAC37642">
    <w:name w:val="E0CC8E7FA1304415B0D17FADFAC37642"/>
  </w:style>
  <w:style w:type="paragraph" w:customStyle="1" w:styleId="9977A0E6104042C7B8EA3370112EA13B">
    <w:name w:val="9977A0E6104042C7B8EA3370112EA13B"/>
  </w:style>
  <w:style w:type="paragraph" w:customStyle="1" w:styleId="BC587F1EFA7C486CB78CD2188BF5FFB8">
    <w:name w:val="BC587F1EFA7C486CB78CD2188BF5FFB8"/>
  </w:style>
  <w:style w:type="paragraph" w:customStyle="1" w:styleId="C8E13C007CC24CABAD15CF00E75A95F8">
    <w:name w:val="C8E13C007CC24CABAD15CF00E75A95F8"/>
  </w:style>
  <w:style w:type="paragraph" w:customStyle="1" w:styleId="81EC77D1B84E485FB425DCAC83AD535B">
    <w:name w:val="81EC77D1B84E485FB425DCAC83AD535B"/>
  </w:style>
  <w:style w:type="paragraph" w:customStyle="1" w:styleId="4F9B7F48789842898418F75461A0DA39">
    <w:name w:val="4F9B7F48789842898418F75461A0DA39"/>
  </w:style>
  <w:style w:type="paragraph" w:customStyle="1" w:styleId="1DC6BB9067264219926E1653915ADA44">
    <w:name w:val="1DC6BB9067264219926E1653915ADA44"/>
  </w:style>
  <w:style w:type="paragraph" w:customStyle="1" w:styleId="88D5FF4C764147D9902B031E57A17539">
    <w:name w:val="88D5FF4C764147D9902B031E57A17539"/>
  </w:style>
  <w:style w:type="paragraph" w:customStyle="1" w:styleId="59330BCC1EBB46CEB2A214CDF212E848">
    <w:name w:val="59330BCC1EBB46CEB2A214CDF212E848"/>
  </w:style>
  <w:style w:type="paragraph" w:customStyle="1" w:styleId="109523C06FA14698871596D09A5EBB54">
    <w:name w:val="109523C06FA14698871596D09A5EBB54"/>
  </w:style>
  <w:style w:type="paragraph" w:customStyle="1" w:styleId="B5A5F78342DB41AD869224B6D459E24B">
    <w:name w:val="B5A5F78342DB41AD869224B6D459E24B"/>
  </w:style>
  <w:style w:type="paragraph" w:customStyle="1" w:styleId="9278458AB1CD4FAA8DA4D431279100F2">
    <w:name w:val="9278458AB1CD4FAA8DA4D431279100F2"/>
  </w:style>
  <w:style w:type="paragraph" w:customStyle="1" w:styleId="4E2530B786DD40858F70998F8BA85AB5">
    <w:name w:val="4E2530B786DD40858F70998F8BA85AB5"/>
  </w:style>
  <w:style w:type="paragraph" w:customStyle="1" w:styleId="130F915649E44A42AFE571D61ABD2006">
    <w:name w:val="130F915649E44A42AFE571D61ABD2006"/>
  </w:style>
  <w:style w:type="paragraph" w:customStyle="1" w:styleId="66BC1B8F7148475FBC41A84A02333257">
    <w:name w:val="66BC1B8F7148475FBC41A84A02333257"/>
  </w:style>
  <w:style w:type="paragraph" w:customStyle="1" w:styleId="68D1400BD4644748A70ED5923C857F8C">
    <w:name w:val="68D1400BD4644748A70ED5923C857F8C"/>
  </w:style>
  <w:style w:type="paragraph" w:customStyle="1" w:styleId="CC61F3F15F0F4B65B4DC4EE441011DC5">
    <w:name w:val="CC61F3F15F0F4B65B4DC4EE441011DC5"/>
  </w:style>
  <w:style w:type="paragraph" w:customStyle="1" w:styleId="6EA0D2ABDF554ACFADB8B5C497B51599">
    <w:name w:val="6EA0D2ABDF554ACFADB8B5C497B51599"/>
  </w:style>
  <w:style w:type="paragraph" w:customStyle="1" w:styleId="7BDF01686F9B4B07936CD17C9781F3A4">
    <w:name w:val="7BDF01686F9B4B07936CD17C9781F3A4"/>
  </w:style>
  <w:style w:type="paragraph" w:customStyle="1" w:styleId="4972C593B6314768B6B0FAAD362D8DFC">
    <w:name w:val="4972C593B6314768B6B0FAAD362D8DFC"/>
  </w:style>
  <w:style w:type="paragraph" w:customStyle="1" w:styleId="509F73AA4D914019AE639C3AE44ABB5E">
    <w:name w:val="509F73AA4D914019AE639C3AE44ABB5E"/>
  </w:style>
  <w:style w:type="paragraph" w:customStyle="1" w:styleId="8579A6B631E347BA90553EB03E6FAFD5">
    <w:name w:val="8579A6B631E347BA90553EB03E6FAFD5"/>
  </w:style>
  <w:style w:type="paragraph" w:customStyle="1" w:styleId="2E8ADE5374A74285BA0892998276A9EB">
    <w:name w:val="2E8ADE5374A74285BA0892998276A9EB"/>
  </w:style>
  <w:style w:type="paragraph" w:customStyle="1" w:styleId="4EB8766EAF3E40568F511781B22E0F95">
    <w:name w:val="4EB8766EAF3E40568F511781B22E0F95"/>
  </w:style>
  <w:style w:type="paragraph" w:customStyle="1" w:styleId="3912F2DBB67145508BB9A20036E07371">
    <w:name w:val="3912F2DBB67145508BB9A20036E07371"/>
  </w:style>
  <w:style w:type="paragraph" w:customStyle="1" w:styleId="E382AFC9EEF7498FAE692A8DC9F41203">
    <w:name w:val="E382AFC9EEF7498FAE692A8DC9F41203"/>
  </w:style>
  <w:style w:type="paragraph" w:customStyle="1" w:styleId="77A516385A454332BFF7FF085E69725C">
    <w:name w:val="77A516385A454332BFF7FF085E69725C"/>
  </w:style>
  <w:style w:type="paragraph" w:customStyle="1" w:styleId="509B941D7C044D228922C3EA99ECD781">
    <w:name w:val="509B941D7C044D228922C3EA99ECD781"/>
  </w:style>
  <w:style w:type="paragraph" w:customStyle="1" w:styleId="8EE7A13D05C547B7A078D7BACA3890F6">
    <w:name w:val="8EE7A13D05C547B7A078D7BACA3890F6"/>
  </w:style>
  <w:style w:type="paragraph" w:customStyle="1" w:styleId="F36E5D972D5A47F0A4B92F3ADE8D66A5">
    <w:name w:val="F36E5D972D5A47F0A4B92F3ADE8D66A5"/>
  </w:style>
  <w:style w:type="paragraph" w:customStyle="1" w:styleId="6FF39CFAE8634247AB805AF6B71F5849">
    <w:name w:val="6FF39CFAE8634247AB805AF6B71F5849"/>
  </w:style>
  <w:style w:type="paragraph" w:customStyle="1" w:styleId="B2E1778A8B424CD78FE305105042C580">
    <w:name w:val="B2E1778A8B424CD78FE305105042C580"/>
  </w:style>
  <w:style w:type="paragraph" w:customStyle="1" w:styleId="66859CF1444B4284844D6873DBCA56A8">
    <w:name w:val="66859CF1444B4284844D6873DBCA56A8"/>
  </w:style>
  <w:style w:type="paragraph" w:customStyle="1" w:styleId="67CCE582E75D424280F4A8138B902860">
    <w:name w:val="67CCE582E75D424280F4A8138B902860"/>
  </w:style>
  <w:style w:type="paragraph" w:customStyle="1" w:styleId="F10579F246A34344A65BABBFB0E25E5A">
    <w:name w:val="F10579F246A34344A65BABBFB0E25E5A"/>
  </w:style>
  <w:style w:type="paragraph" w:customStyle="1" w:styleId="AC12B655A3D44EFBAB6DA8064B53D27F">
    <w:name w:val="AC12B655A3D44EFBAB6DA8064B53D27F"/>
  </w:style>
  <w:style w:type="paragraph" w:customStyle="1" w:styleId="94966A73A08C4DC39A7E83EC2C7DB770">
    <w:name w:val="94966A73A08C4DC39A7E83EC2C7DB770"/>
  </w:style>
  <w:style w:type="paragraph" w:customStyle="1" w:styleId="F017A382942C4B4C8F17CC134593DEEE">
    <w:name w:val="F017A382942C4B4C8F17CC134593DEEE"/>
  </w:style>
  <w:style w:type="paragraph" w:customStyle="1" w:styleId="19C9386F1F5342CE9D3BD2E54EB72DDB">
    <w:name w:val="19C9386F1F5342CE9D3BD2E54EB72DDB"/>
  </w:style>
  <w:style w:type="paragraph" w:customStyle="1" w:styleId="76E9CC112E4849F2A3EDBCF0ADF2EF28">
    <w:name w:val="76E9CC112E4849F2A3EDBCF0ADF2EF28"/>
  </w:style>
  <w:style w:type="paragraph" w:customStyle="1" w:styleId="E17D0F8B59834507BCBA391678F4C4BE">
    <w:name w:val="E17D0F8B59834507BCBA391678F4C4BE"/>
  </w:style>
  <w:style w:type="paragraph" w:customStyle="1" w:styleId="D26204CDD60347098A6CA0979CCDC6DE">
    <w:name w:val="D26204CDD60347098A6CA0979CCDC6DE"/>
  </w:style>
  <w:style w:type="paragraph" w:customStyle="1" w:styleId="6E023FF396C84FB0B73564FD380869B9">
    <w:name w:val="6E023FF396C84FB0B73564FD380869B9"/>
  </w:style>
  <w:style w:type="paragraph" w:customStyle="1" w:styleId="EA96A9082BFD43519E1D6AC2AF0F1EBF">
    <w:name w:val="EA96A9082BFD43519E1D6AC2AF0F1EBF"/>
  </w:style>
  <w:style w:type="paragraph" w:customStyle="1" w:styleId="85E05780EA8547DE813B9A833AA7246E">
    <w:name w:val="85E05780EA8547DE813B9A833AA7246E"/>
  </w:style>
  <w:style w:type="paragraph" w:customStyle="1" w:styleId="7A3D37C000304A328ED9B4C19050E447">
    <w:name w:val="7A3D37C000304A328ED9B4C19050E447"/>
  </w:style>
  <w:style w:type="paragraph" w:customStyle="1" w:styleId="681E9D19C14342B19DDE163B00A0554F">
    <w:name w:val="681E9D19C14342B19DDE163B00A0554F"/>
  </w:style>
  <w:style w:type="paragraph" w:customStyle="1" w:styleId="7D26484010054CCAAD4B67F0279D5F32">
    <w:name w:val="7D26484010054CCAAD4B67F0279D5F32"/>
  </w:style>
  <w:style w:type="paragraph" w:customStyle="1" w:styleId="AE90499FB12A4937A7736AEFC9417FA9">
    <w:name w:val="AE90499FB12A4937A7736AEFC9417FA9"/>
  </w:style>
  <w:style w:type="paragraph" w:customStyle="1" w:styleId="889D049F62B2406E809C10606AA14DAB">
    <w:name w:val="889D049F62B2406E809C10606AA14DAB"/>
  </w:style>
  <w:style w:type="paragraph" w:customStyle="1" w:styleId="ACE36049B14D44A0A37A067EA3BD2DC8">
    <w:name w:val="ACE36049B14D44A0A37A067EA3BD2DC8"/>
  </w:style>
  <w:style w:type="paragraph" w:customStyle="1" w:styleId="DAC037DD30B547888AEC8D0D766FE6CD">
    <w:name w:val="DAC037DD30B547888AEC8D0D766FE6CD"/>
  </w:style>
  <w:style w:type="paragraph" w:customStyle="1" w:styleId="359A6D1A7651403E9DBE6671676840B4">
    <w:name w:val="359A6D1A7651403E9DBE6671676840B4"/>
  </w:style>
  <w:style w:type="paragraph" w:customStyle="1" w:styleId="7A6186D8C76A415BA42C9528EA81BEFB">
    <w:name w:val="7A6186D8C76A415BA42C9528EA81BEFB"/>
  </w:style>
  <w:style w:type="paragraph" w:customStyle="1" w:styleId="EAC97CC9FF39468EA2D2F2C835DAF487">
    <w:name w:val="EAC97CC9FF39468EA2D2F2C835DAF487"/>
  </w:style>
  <w:style w:type="paragraph" w:customStyle="1" w:styleId="D6B66B6BEE0C446D9BE802A778808959">
    <w:name w:val="D6B66B6BEE0C446D9BE802A778808959"/>
  </w:style>
  <w:style w:type="paragraph" w:customStyle="1" w:styleId="2F3CEFCC72084A7B99A113E66D2B7FE6">
    <w:name w:val="2F3CEFCC72084A7B99A113E66D2B7FE6"/>
  </w:style>
  <w:style w:type="paragraph" w:customStyle="1" w:styleId="65DA63FE2C6E4246B99782F03C7D8D98">
    <w:name w:val="65DA63FE2C6E4246B99782F03C7D8D98"/>
  </w:style>
  <w:style w:type="paragraph" w:customStyle="1" w:styleId="79DB5F43727943FBAE79E3224CE520FE">
    <w:name w:val="79DB5F43727943FBAE79E3224CE520FE"/>
  </w:style>
  <w:style w:type="paragraph" w:customStyle="1" w:styleId="2735A479534C4E9C92B6D5C8D7D7616E">
    <w:name w:val="2735A479534C4E9C92B6D5C8D7D7616E"/>
  </w:style>
  <w:style w:type="paragraph" w:customStyle="1" w:styleId="64F45D8EF0DC4230B01A3E2152BE0A46">
    <w:name w:val="64F45D8EF0DC4230B01A3E2152BE0A46"/>
  </w:style>
  <w:style w:type="paragraph" w:customStyle="1" w:styleId="E9C7CAD6A4344A34AE18033F44B85135">
    <w:name w:val="E9C7CAD6A4344A34AE18033F44B85135"/>
  </w:style>
  <w:style w:type="paragraph" w:customStyle="1" w:styleId="A6E43F9F5FE449CD9AC212993F68266E">
    <w:name w:val="A6E43F9F5FE449CD9AC212993F68266E"/>
  </w:style>
  <w:style w:type="paragraph" w:customStyle="1" w:styleId="ECC951C054624F518D0FFEA1C926BDF8">
    <w:name w:val="ECC951C054624F518D0FFEA1C926BDF8"/>
  </w:style>
  <w:style w:type="paragraph" w:customStyle="1" w:styleId="DC1CDE734AC0413C81708E9CFD911CFE">
    <w:name w:val="DC1CDE734AC0413C81708E9CFD911CFE"/>
  </w:style>
  <w:style w:type="paragraph" w:customStyle="1" w:styleId="BAD1099FE4594565A98E72496AD776E8">
    <w:name w:val="BAD1099FE4594565A98E72496AD776E8"/>
  </w:style>
  <w:style w:type="paragraph" w:customStyle="1" w:styleId="3AD41CEE740C4531926E936F1AB79D2C">
    <w:name w:val="3AD41CEE740C4531926E936F1AB79D2C"/>
  </w:style>
  <w:style w:type="paragraph" w:customStyle="1" w:styleId="72F7C7CD255547A6985B48127B37AC9E">
    <w:name w:val="72F7C7CD255547A6985B48127B37AC9E"/>
  </w:style>
  <w:style w:type="paragraph" w:customStyle="1" w:styleId="A1C56AEF60974160842D0CD7D791325D">
    <w:name w:val="A1C56AEF60974160842D0CD7D791325D"/>
  </w:style>
  <w:style w:type="paragraph" w:customStyle="1" w:styleId="1EBB21280BC74437BD67D10CEF01A55C">
    <w:name w:val="1EBB21280BC74437BD67D10CEF01A55C"/>
  </w:style>
  <w:style w:type="paragraph" w:customStyle="1" w:styleId="65F9CA5AE97B4F61BDB49B8895932532">
    <w:name w:val="65F9CA5AE97B4F61BDB49B8895932532"/>
  </w:style>
  <w:style w:type="paragraph" w:customStyle="1" w:styleId="33E45331211D42A3ABBB85FA33EB4371">
    <w:name w:val="33E45331211D42A3ABBB85FA33EB4371"/>
  </w:style>
  <w:style w:type="paragraph" w:customStyle="1" w:styleId="91D3EB636912488FAF2E002B5B05D02F">
    <w:name w:val="91D3EB636912488FAF2E002B5B05D02F"/>
  </w:style>
  <w:style w:type="paragraph" w:customStyle="1" w:styleId="ABBF4D6F07664901881AE52372FA7403">
    <w:name w:val="ABBF4D6F07664901881AE52372FA7403"/>
  </w:style>
  <w:style w:type="paragraph" w:customStyle="1" w:styleId="57F12BD812284FF0AD6C623D67D78DB4">
    <w:name w:val="57F12BD812284FF0AD6C623D67D78DB4"/>
  </w:style>
  <w:style w:type="paragraph" w:customStyle="1" w:styleId="4BAAEBB558D344108746C5176D037C95">
    <w:name w:val="4BAAEBB558D344108746C5176D037C95"/>
  </w:style>
  <w:style w:type="paragraph" w:customStyle="1" w:styleId="E6DB974DE2804BC98B8EF82AB73BE408">
    <w:name w:val="E6DB974DE2804BC98B8EF82AB73BE408"/>
  </w:style>
  <w:style w:type="paragraph" w:customStyle="1" w:styleId="98DA3F7571E24576BFC8AF5A5C3600DD">
    <w:name w:val="98DA3F7571E24576BFC8AF5A5C3600DD"/>
  </w:style>
  <w:style w:type="paragraph" w:customStyle="1" w:styleId="95DA70F066A3482CAA2FEE3D1C721B22">
    <w:name w:val="95DA70F066A3482CAA2FEE3D1C721B22"/>
  </w:style>
  <w:style w:type="paragraph" w:customStyle="1" w:styleId="D57443A946AB42F3A3BFF4C99E7DD18E">
    <w:name w:val="D57443A946AB42F3A3BFF4C99E7DD18E"/>
  </w:style>
  <w:style w:type="paragraph" w:customStyle="1" w:styleId="B21B6548A93E47968E449CB667235AEA">
    <w:name w:val="B21B6548A93E47968E449CB667235AEA"/>
  </w:style>
  <w:style w:type="paragraph" w:customStyle="1" w:styleId="9FFED23F4D6942D3814FE53E832AFFD0">
    <w:name w:val="9FFED23F4D6942D3814FE53E832AFFD0"/>
  </w:style>
  <w:style w:type="paragraph" w:customStyle="1" w:styleId="43F2C5DECA25461E8EC8C4F3997504C2">
    <w:name w:val="43F2C5DECA25461E8EC8C4F3997504C2"/>
  </w:style>
  <w:style w:type="paragraph" w:customStyle="1" w:styleId="C69C4B8929294FD094787102458A44DF">
    <w:name w:val="C69C4B8929294FD094787102458A44DF"/>
  </w:style>
  <w:style w:type="paragraph" w:customStyle="1" w:styleId="C4F8327DB6C84757B0D64C0455B4FCCB">
    <w:name w:val="C4F8327DB6C84757B0D64C0455B4FCCB"/>
  </w:style>
  <w:style w:type="paragraph" w:customStyle="1" w:styleId="924C899C027E40D4834A214A6163658A">
    <w:name w:val="924C899C027E40D4834A214A6163658A"/>
  </w:style>
  <w:style w:type="paragraph" w:customStyle="1" w:styleId="8D47407F4B5D44EBAAB419BC82519700">
    <w:name w:val="8D47407F4B5D44EBAAB419BC82519700"/>
  </w:style>
  <w:style w:type="paragraph" w:customStyle="1" w:styleId="08AEE023D6C3433FBD00E0DDEDAE9F3D">
    <w:name w:val="08AEE023D6C3433FBD00E0DDEDAE9F3D"/>
  </w:style>
  <w:style w:type="paragraph" w:customStyle="1" w:styleId="7E4495BD0D934FB4A78F04D06AC1298E">
    <w:name w:val="7E4495BD0D934FB4A78F04D06AC1298E"/>
  </w:style>
  <w:style w:type="paragraph" w:customStyle="1" w:styleId="2125BAC9DFEB49F28FD6B9D590BB4A8D">
    <w:name w:val="2125BAC9DFEB49F28FD6B9D590BB4A8D"/>
  </w:style>
  <w:style w:type="paragraph" w:customStyle="1" w:styleId="5236431B6DE7435984A17079A11D9232">
    <w:name w:val="5236431B6DE7435984A17079A11D9232"/>
  </w:style>
  <w:style w:type="paragraph" w:customStyle="1" w:styleId="049FA1B1FE7C45968A98F19A1AEE6C45">
    <w:name w:val="049FA1B1FE7C45968A98F19A1AEE6C45"/>
  </w:style>
  <w:style w:type="paragraph" w:customStyle="1" w:styleId="DBE38E7479714D269278FA06B2CBD3E6">
    <w:name w:val="DBE38E7479714D269278FA06B2CBD3E6"/>
  </w:style>
  <w:style w:type="character" w:styleId="PlaceholderText">
    <w:name w:val="Placeholder Text"/>
    <w:basedOn w:val="DefaultParagraphFont"/>
    <w:uiPriority w:val="99"/>
    <w:semiHidden/>
    <w:rsid w:val="00E43A4F"/>
    <w:rPr>
      <w:color w:val="595959" w:themeColor="text1" w:themeTint="A6"/>
    </w:rPr>
  </w:style>
  <w:style w:type="paragraph" w:customStyle="1" w:styleId="1F932FCFB0104880AE67300EC3F6F310">
    <w:name w:val="1F932FCFB0104880AE67300EC3F6F310"/>
    <w:rsid w:val="00EC62F1"/>
  </w:style>
  <w:style w:type="paragraph" w:customStyle="1" w:styleId="91DC23B90CA54A31881A0B1353B5E357">
    <w:name w:val="91DC23B90CA54A31881A0B1353B5E357"/>
    <w:rsid w:val="00DA4E59"/>
  </w:style>
  <w:style w:type="paragraph" w:customStyle="1" w:styleId="D48DDA4704304FFA9E9B5D6F3C6CFEA0">
    <w:name w:val="D48DDA4704304FFA9E9B5D6F3C6CFEA0"/>
    <w:rsid w:val="00DA4E59"/>
  </w:style>
  <w:style w:type="paragraph" w:customStyle="1" w:styleId="DD6D617ECA5541D39429A292D6456B26">
    <w:name w:val="DD6D617ECA5541D39429A292D6456B26"/>
    <w:rsid w:val="00185769"/>
  </w:style>
  <w:style w:type="paragraph" w:customStyle="1" w:styleId="51E594E5662E41D780B8F193435949CC">
    <w:name w:val="51E594E5662E41D780B8F193435949CC"/>
    <w:rsid w:val="00185769"/>
  </w:style>
  <w:style w:type="paragraph" w:customStyle="1" w:styleId="6EA559EE529C40B2A97CF90A3EE0D66C">
    <w:name w:val="6EA559EE529C40B2A97CF90A3EE0D66C"/>
    <w:rsid w:val="00185769"/>
  </w:style>
  <w:style w:type="paragraph" w:customStyle="1" w:styleId="4B5FF1EACDD94A37A5B979633D196E83">
    <w:name w:val="4B5FF1EACDD94A37A5B979633D196E83"/>
    <w:rsid w:val="000A5D2D"/>
  </w:style>
  <w:style w:type="paragraph" w:customStyle="1" w:styleId="37E60675753041B88AC23EC17B3B52E71">
    <w:name w:val="37E60675753041B88AC23EC17B3B52E71"/>
    <w:rsid w:val="000A5D2D"/>
    <w:pPr>
      <w:spacing w:before="40" w:after="40" w:line="240" w:lineRule="auto"/>
    </w:pPr>
    <w:rPr>
      <w:lang w:val="en-US" w:eastAsia="ja-JP"/>
    </w:rPr>
  </w:style>
  <w:style w:type="paragraph" w:customStyle="1" w:styleId="C3BF60A1B3A14DCAA68B4BBC5BCF36C3">
    <w:name w:val="C3BF60A1B3A14DCAA68B4BBC5BCF36C3"/>
    <w:rsid w:val="000A5D2D"/>
    <w:pPr>
      <w:spacing w:before="40" w:after="40" w:line="240" w:lineRule="auto"/>
    </w:pPr>
    <w:rPr>
      <w:lang w:val="en-US" w:eastAsia="ja-JP"/>
    </w:rPr>
  </w:style>
  <w:style w:type="paragraph" w:customStyle="1" w:styleId="1F6D12A1B96E4A6F94BFCFD7148A29621">
    <w:name w:val="1F6D12A1B96E4A6F94BFCFD7148A29621"/>
    <w:rsid w:val="000A5D2D"/>
    <w:pPr>
      <w:spacing w:before="40" w:after="40" w:line="240" w:lineRule="auto"/>
    </w:pPr>
    <w:rPr>
      <w:lang w:val="en-US" w:eastAsia="ja-JP"/>
    </w:rPr>
  </w:style>
  <w:style w:type="paragraph" w:customStyle="1" w:styleId="77380F35843A4EC499E00305A8502D78">
    <w:name w:val="77380F35843A4EC499E00305A8502D78"/>
    <w:rsid w:val="000A5D2D"/>
    <w:pPr>
      <w:spacing w:before="40" w:after="40" w:line="240" w:lineRule="auto"/>
    </w:pPr>
    <w:rPr>
      <w:lang w:val="en-US" w:eastAsia="ja-JP"/>
    </w:rPr>
  </w:style>
  <w:style w:type="paragraph" w:customStyle="1" w:styleId="37DABE39D73746068AA51F39238894CA">
    <w:name w:val="37DABE39D73746068AA51F39238894CA"/>
    <w:rsid w:val="000A5D2D"/>
    <w:pPr>
      <w:spacing w:before="40" w:after="40" w:line="240" w:lineRule="auto"/>
    </w:pPr>
    <w:rPr>
      <w:lang w:val="en-US" w:eastAsia="ja-JP"/>
    </w:rPr>
  </w:style>
  <w:style w:type="paragraph" w:customStyle="1" w:styleId="7A8D0F90B8BB4481A771DA619EEB5AF2">
    <w:name w:val="7A8D0F90B8BB4481A771DA619EEB5AF2"/>
    <w:rsid w:val="000A5D2D"/>
    <w:pPr>
      <w:spacing w:before="40" w:after="40" w:line="240" w:lineRule="auto"/>
    </w:pPr>
    <w:rPr>
      <w:lang w:val="en-US" w:eastAsia="ja-JP"/>
    </w:rPr>
  </w:style>
  <w:style w:type="paragraph" w:customStyle="1" w:styleId="8795465204A6489AA2CCE656CB4B3705">
    <w:name w:val="8795465204A6489AA2CCE656CB4B3705"/>
    <w:rsid w:val="000A5D2D"/>
    <w:pPr>
      <w:spacing w:before="40" w:after="40" w:line="240" w:lineRule="auto"/>
    </w:pPr>
    <w:rPr>
      <w:lang w:val="en-US" w:eastAsia="ja-JP"/>
    </w:rPr>
  </w:style>
  <w:style w:type="paragraph" w:customStyle="1" w:styleId="51363AE0E5CC43B6A4C7969BA4146405">
    <w:name w:val="51363AE0E5CC43B6A4C7969BA4146405"/>
    <w:rsid w:val="000A5D2D"/>
    <w:pPr>
      <w:spacing w:before="40" w:after="40" w:line="240" w:lineRule="auto"/>
    </w:pPr>
    <w:rPr>
      <w:lang w:val="en-US" w:eastAsia="ja-JP"/>
    </w:rPr>
  </w:style>
  <w:style w:type="paragraph" w:customStyle="1" w:styleId="1F932FCFB0104880AE67300EC3F6F3101">
    <w:name w:val="1F932FCFB0104880AE67300EC3F6F3101"/>
    <w:rsid w:val="000A5D2D"/>
    <w:pPr>
      <w:spacing w:before="40" w:after="40" w:line="240" w:lineRule="auto"/>
    </w:pPr>
    <w:rPr>
      <w:lang w:val="en-US" w:eastAsia="ja-JP"/>
    </w:rPr>
  </w:style>
  <w:style w:type="paragraph" w:customStyle="1" w:styleId="37E60675753041B88AC23EC17B3B52E72">
    <w:name w:val="37E60675753041B88AC23EC17B3B52E72"/>
    <w:rsid w:val="000A5D2D"/>
    <w:pPr>
      <w:spacing w:before="40" w:after="40" w:line="240" w:lineRule="auto"/>
    </w:pPr>
    <w:rPr>
      <w:lang w:val="en-US" w:eastAsia="ja-JP"/>
    </w:rPr>
  </w:style>
  <w:style w:type="paragraph" w:customStyle="1" w:styleId="C3BF60A1B3A14DCAA68B4BBC5BCF36C31">
    <w:name w:val="C3BF60A1B3A14DCAA68B4BBC5BCF36C31"/>
    <w:rsid w:val="000A5D2D"/>
    <w:pPr>
      <w:spacing w:before="40" w:after="40" w:line="240" w:lineRule="auto"/>
    </w:pPr>
    <w:rPr>
      <w:lang w:val="en-US" w:eastAsia="ja-JP"/>
    </w:rPr>
  </w:style>
  <w:style w:type="paragraph" w:customStyle="1" w:styleId="1F6D12A1B96E4A6F94BFCFD7148A29622">
    <w:name w:val="1F6D12A1B96E4A6F94BFCFD7148A29622"/>
    <w:rsid w:val="000A5D2D"/>
    <w:pPr>
      <w:spacing w:before="40" w:after="40" w:line="240" w:lineRule="auto"/>
    </w:pPr>
    <w:rPr>
      <w:lang w:val="en-US" w:eastAsia="ja-JP"/>
    </w:rPr>
  </w:style>
  <w:style w:type="paragraph" w:customStyle="1" w:styleId="77380F35843A4EC499E00305A8502D781">
    <w:name w:val="77380F35843A4EC499E00305A8502D781"/>
    <w:rsid w:val="000A5D2D"/>
    <w:pPr>
      <w:spacing w:before="40" w:after="40" w:line="240" w:lineRule="auto"/>
    </w:pPr>
    <w:rPr>
      <w:lang w:val="en-US" w:eastAsia="ja-JP"/>
    </w:rPr>
  </w:style>
  <w:style w:type="paragraph" w:customStyle="1" w:styleId="8795465204A6489AA2CCE656CB4B37051">
    <w:name w:val="8795465204A6489AA2CCE656CB4B37051"/>
    <w:rsid w:val="000A5D2D"/>
    <w:pPr>
      <w:spacing w:before="40" w:after="40" w:line="240" w:lineRule="auto"/>
    </w:pPr>
    <w:rPr>
      <w:lang w:val="en-US" w:eastAsia="ja-JP"/>
    </w:rPr>
  </w:style>
  <w:style w:type="paragraph" w:customStyle="1" w:styleId="51363AE0E5CC43B6A4C7969BA41464051">
    <w:name w:val="51363AE0E5CC43B6A4C7969BA41464051"/>
    <w:rsid w:val="000A5D2D"/>
    <w:pPr>
      <w:spacing w:before="40" w:after="40" w:line="240" w:lineRule="auto"/>
    </w:pPr>
    <w:rPr>
      <w:lang w:val="en-US" w:eastAsia="ja-JP"/>
    </w:rPr>
  </w:style>
  <w:style w:type="paragraph" w:customStyle="1" w:styleId="1F932FCFB0104880AE67300EC3F6F3102">
    <w:name w:val="1F932FCFB0104880AE67300EC3F6F3102"/>
    <w:rsid w:val="000A5D2D"/>
    <w:pPr>
      <w:spacing w:before="40" w:after="40" w:line="240" w:lineRule="auto"/>
    </w:pPr>
    <w:rPr>
      <w:lang w:val="en-US" w:eastAsia="ja-JP"/>
    </w:rPr>
  </w:style>
  <w:style w:type="paragraph" w:customStyle="1" w:styleId="C3BF60A1B3A14DCAA68B4BBC5BCF36C32">
    <w:name w:val="C3BF60A1B3A14DCAA68B4BBC5BCF36C32"/>
    <w:rsid w:val="00CF5389"/>
    <w:pPr>
      <w:spacing w:before="40" w:after="40" w:line="240" w:lineRule="auto"/>
    </w:pPr>
    <w:rPr>
      <w:lang w:val="en-US" w:eastAsia="ja-JP"/>
    </w:rPr>
  </w:style>
  <w:style w:type="paragraph" w:customStyle="1" w:styleId="77380F35843A4EC499E00305A8502D782">
    <w:name w:val="77380F35843A4EC499E00305A8502D782"/>
    <w:rsid w:val="00CF5389"/>
    <w:pPr>
      <w:spacing w:before="40" w:after="40" w:line="240" w:lineRule="auto"/>
    </w:pPr>
    <w:rPr>
      <w:lang w:val="en-US" w:eastAsia="ja-JP"/>
    </w:rPr>
  </w:style>
  <w:style w:type="paragraph" w:customStyle="1" w:styleId="8795465204A6489AA2CCE656CB4B37052">
    <w:name w:val="8795465204A6489AA2CCE656CB4B37052"/>
    <w:rsid w:val="00CF5389"/>
    <w:pPr>
      <w:spacing w:before="40" w:after="40" w:line="240" w:lineRule="auto"/>
    </w:pPr>
    <w:rPr>
      <w:lang w:val="en-US" w:eastAsia="ja-JP"/>
    </w:rPr>
  </w:style>
  <w:style w:type="paragraph" w:customStyle="1" w:styleId="51363AE0E5CC43B6A4C7969BA41464052">
    <w:name w:val="51363AE0E5CC43B6A4C7969BA41464052"/>
    <w:rsid w:val="00CF5389"/>
    <w:pPr>
      <w:spacing w:before="40" w:after="40" w:line="240" w:lineRule="auto"/>
    </w:pPr>
    <w:rPr>
      <w:lang w:val="en-US" w:eastAsia="ja-JP"/>
    </w:rPr>
  </w:style>
  <w:style w:type="paragraph" w:customStyle="1" w:styleId="1F932FCFB0104880AE67300EC3F6F3103">
    <w:name w:val="1F932FCFB0104880AE67300EC3F6F3103"/>
    <w:rsid w:val="00CF5389"/>
    <w:pPr>
      <w:spacing w:before="40" w:after="40" w:line="240" w:lineRule="auto"/>
    </w:pPr>
    <w:rPr>
      <w:lang w:val="en-US" w:eastAsia="ja-JP"/>
    </w:rPr>
  </w:style>
  <w:style w:type="paragraph" w:customStyle="1" w:styleId="24BD59DC35E547C989EE5DF38E6B9EE7">
    <w:name w:val="24BD59DC35E547C989EE5DF38E6B9EE7"/>
    <w:rsid w:val="004B025C"/>
  </w:style>
  <w:style w:type="paragraph" w:customStyle="1" w:styleId="C27ABB2ACF1C4721AE284875F08A62DD">
    <w:name w:val="C27ABB2ACF1C4721AE284875F08A62DD"/>
    <w:rsid w:val="004B025C"/>
  </w:style>
  <w:style w:type="paragraph" w:customStyle="1" w:styleId="C3BF60A1B3A14DCAA68B4BBC5BCF36C33">
    <w:name w:val="C3BF60A1B3A14DCAA68B4BBC5BCF36C33"/>
    <w:rsid w:val="00E16729"/>
    <w:pPr>
      <w:spacing w:before="40" w:after="40" w:line="240" w:lineRule="auto"/>
    </w:pPr>
    <w:rPr>
      <w:lang w:val="en-US" w:eastAsia="ja-JP"/>
    </w:rPr>
  </w:style>
  <w:style w:type="paragraph" w:customStyle="1" w:styleId="77380F35843A4EC499E00305A8502D783">
    <w:name w:val="77380F35843A4EC499E00305A8502D783"/>
    <w:rsid w:val="00E16729"/>
    <w:pPr>
      <w:spacing w:before="40" w:after="40" w:line="240" w:lineRule="auto"/>
    </w:pPr>
    <w:rPr>
      <w:lang w:val="en-US" w:eastAsia="ja-JP"/>
    </w:rPr>
  </w:style>
  <w:style w:type="paragraph" w:customStyle="1" w:styleId="C6472046B2A246989E51F2C78A03BC98">
    <w:name w:val="C6472046B2A246989E51F2C78A03BC98"/>
    <w:rsid w:val="00E16729"/>
    <w:pPr>
      <w:spacing w:before="40" w:after="40" w:line="240" w:lineRule="auto"/>
    </w:pPr>
    <w:rPr>
      <w:lang w:val="en-US" w:eastAsia="ja-JP"/>
    </w:rPr>
  </w:style>
  <w:style w:type="paragraph" w:customStyle="1" w:styleId="8795465204A6489AA2CCE656CB4B37053">
    <w:name w:val="8795465204A6489AA2CCE656CB4B37053"/>
    <w:rsid w:val="00E16729"/>
    <w:pPr>
      <w:spacing w:before="40" w:after="40" w:line="240" w:lineRule="auto"/>
    </w:pPr>
    <w:rPr>
      <w:lang w:val="en-US" w:eastAsia="ja-JP"/>
    </w:rPr>
  </w:style>
  <w:style w:type="paragraph" w:customStyle="1" w:styleId="51363AE0E5CC43B6A4C7969BA41464053">
    <w:name w:val="51363AE0E5CC43B6A4C7969BA41464053"/>
    <w:rsid w:val="00E16729"/>
    <w:pPr>
      <w:spacing w:before="40" w:after="40" w:line="240" w:lineRule="auto"/>
    </w:pPr>
    <w:rPr>
      <w:lang w:val="en-US" w:eastAsia="ja-JP"/>
    </w:rPr>
  </w:style>
  <w:style w:type="paragraph" w:customStyle="1" w:styleId="24BD59DC35E547C989EE5DF38E6B9EE71">
    <w:name w:val="24BD59DC35E547C989EE5DF38E6B9EE71"/>
    <w:rsid w:val="00E16729"/>
    <w:pPr>
      <w:spacing w:before="40" w:after="40" w:line="240" w:lineRule="auto"/>
    </w:pPr>
    <w:rPr>
      <w:lang w:val="en-US" w:eastAsia="ja-JP"/>
    </w:rPr>
  </w:style>
  <w:style w:type="paragraph" w:customStyle="1" w:styleId="C27ABB2ACF1C4721AE284875F08A62DD1">
    <w:name w:val="C27ABB2ACF1C4721AE284875F08A62DD1"/>
    <w:rsid w:val="00E16729"/>
    <w:pPr>
      <w:spacing w:before="40" w:after="40" w:line="240" w:lineRule="auto"/>
    </w:pPr>
    <w:rPr>
      <w:lang w:val="en-US" w:eastAsia="ja-JP"/>
    </w:rPr>
  </w:style>
  <w:style w:type="paragraph" w:customStyle="1" w:styleId="C3BF60A1B3A14DCAA68B4BBC5BCF36C34">
    <w:name w:val="C3BF60A1B3A14DCAA68B4BBC5BCF36C34"/>
    <w:rsid w:val="00E16729"/>
    <w:pPr>
      <w:spacing w:before="40" w:after="40" w:line="240" w:lineRule="auto"/>
    </w:pPr>
    <w:rPr>
      <w:lang w:val="en-US" w:eastAsia="ja-JP"/>
    </w:rPr>
  </w:style>
  <w:style w:type="paragraph" w:customStyle="1" w:styleId="77380F35843A4EC499E00305A8502D784">
    <w:name w:val="77380F35843A4EC499E00305A8502D784"/>
    <w:rsid w:val="00E16729"/>
    <w:pPr>
      <w:spacing w:before="40" w:after="40" w:line="240" w:lineRule="auto"/>
    </w:pPr>
    <w:rPr>
      <w:lang w:val="en-US" w:eastAsia="ja-JP"/>
    </w:rPr>
  </w:style>
  <w:style w:type="paragraph" w:customStyle="1" w:styleId="8795465204A6489AA2CCE656CB4B37054">
    <w:name w:val="8795465204A6489AA2CCE656CB4B37054"/>
    <w:rsid w:val="00E16729"/>
    <w:pPr>
      <w:spacing w:before="40" w:after="40" w:line="240" w:lineRule="auto"/>
    </w:pPr>
    <w:rPr>
      <w:lang w:val="en-US" w:eastAsia="ja-JP"/>
    </w:rPr>
  </w:style>
  <w:style w:type="paragraph" w:customStyle="1" w:styleId="51363AE0E5CC43B6A4C7969BA41464054">
    <w:name w:val="51363AE0E5CC43B6A4C7969BA41464054"/>
    <w:rsid w:val="00E16729"/>
    <w:pPr>
      <w:spacing w:before="40" w:after="40" w:line="240" w:lineRule="auto"/>
    </w:pPr>
    <w:rPr>
      <w:lang w:val="en-US" w:eastAsia="ja-JP"/>
    </w:rPr>
  </w:style>
  <w:style w:type="paragraph" w:customStyle="1" w:styleId="24BD59DC35E547C989EE5DF38E6B9EE72">
    <w:name w:val="24BD59DC35E547C989EE5DF38E6B9EE72"/>
    <w:rsid w:val="00E16729"/>
    <w:pPr>
      <w:spacing w:before="40" w:after="40" w:line="240" w:lineRule="auto"/>
    </w:pPr>
    <w:rPr>
      <w:lang w:val="en-US" w:eastAsia="ja-JP"/>
    </w:rPr>
  </w:style>
  <w:style w:type="paragraph" w:customStyle="1" w:styleId="C27ABB2ACF1C4721AE284875F08A62DD2">
    <w:name w:val="C27ABB2ACF1C4721AE284875F08A62DD2"/>
    <w:rsid w:val="00E16729"/>
    <w:pPr>
      <w:spacing w:before="40" w:after="40" w:line="240" w:lineRule="auto"/>
    </w:pPr>
    <w:rPr>
      <w:lang w:val="en-US" w:eastAsia="ja-JP"/>
    </w:rPr>
  </w:style>
  <w:style w:type="paragraph" w:customStyle="1" w:styleId="C3BF60A1B3A14DCAA68B4BBC5BCF36C35">
    <w:name w:val="C3BF60A1B3A14DCAA68B4BBC5BCF36C35"/>
    <w:rsid w:val="00B92BAB"/>
    <w:pPr>
      <w:spacing w:before="40" w:after="40" w:line="240" w:lineRule="auto"/>
    </w:pPr>
    <w:rPr>
      <w:lang w:val="en-US" w:eastAsia="ja-JP"/>
    </w:rPr>
  </w:style>
  <w:style w:type="paragraph" w:customStyle="1" w:styleId="77380F35843A4EC499E00305A8502D785">
    <w:name w:val="77380F35843A4EC499E00305A8502D785"/>
    <w:rsid w:val="00B92BAB"/>
    <w:pPr>
      <w:spacing w:before="40" w:after="40" w:line="240" w:lineRule="auto"/>
    </w:pPr>
    <w:rPr>
      <w:lang w:val="en-US" w:eastAsia="ja-JP"/>
    </w:rPr>
  </w:style>
  <w:style w:type="paragraph" w:customStyle="1" w:styleId="8795465204A6489AA2CCE656CB4B37055">
    <w:name w:val="8795465204A6489AA2CCE656CB4B37055"/>
    <w:rsid w:val="00B92BAB"/>
    <w:pPr>
      <w:spacing w:before="40" w:after="40" w:line="240" w:lineRule="auto"/>
    </w:pPr>
    <w:rPr>
      <w:lang w:val="en-US" w:eastAsia="ja-JP"/>
    </w:rPr>
  </w:style>
  <w:style w:type="paragraph" w:customStyle="1" w:styleId="51363AE0E5CC43B6A4C7969BA41464055">
    <w:name w:val="51363AE0E5CC43B6A4C7969BA41464055"/>
    <w:rsid w:val="00B92BAB"/>
    <w:pPr>
      <w:spacing w:before="40" w:after="40" w:line="240" w:lineRule="auto"/>
    </w:pPr>
    <w:rPr>
      <w:lang w:val="en-US" w:eastAsia="ja-JP"/>
    </w:rPr>
  </w:style>
  <w:style w:type="paragraph" w:customStyle="1" w:styleId="24BD59DC35E547C989EE5DF38E6B9EE73">
    <w:name w:val="24BD59DC35E547C989EE5DF38E6B9EE73"/>
    <w:rsid w:val="00B92BAB"/>
    <w:pPr>
      <w:spacing w:before="40" w:after="40" w:line="240" w:lineRule="auto"/>
    </w:pPr>
    <w:rPr>
      <w:lang w:val="en-US" w:eastAsia="ja-JP"/>
    </w:rPr>
  </w:style>
  <w:style w:type="paragraph" w:customStyle="1" w:styleId="C27ABB2ACF1C4721AE284875F08A62DD3">
    <w:name w:val="C27ABB2ACF1C4721AE284875F08A62DD3"/>
    <w:rsid w:val="00B92BAB"/>
    <w:pPr>
      <w:spacing w:before="40" w:after="40" w:line="240" w:lineRule="auto"/>
    </w:pPr>
    <w:rPr>
      <w:lang w:val="en-US" w:eastAsia="ja-JP"/>
    </w:rPr>
  </w:style>
  <w:style w:type="paragraph" w:customStyle="1" w:styleId="A0E7495B1DC443BCA3F3A4B25333E757">
    <w:name w:val="A0E7495B1DC443BCA3F3A4B25333E757"/>
    <w:rsid w:val="005C329F"/>
  </w:style>
  <w:style w:type="paragraph" w:customStyle="1" w:styleId="4624C4B1E14141B2997C1FA286D4BF2E">
    <w:name w:val="4624C4B1E14141B2997C1FA286D4BF2E"/>
    <w:rsid w:val="005C329F"/>
  </w:style>
  <w:style w:type="paragraph" w:customStyle="1" w:styleId="43C39E1C06C64C278B854018C9537EB7">
    <w:name w:val="43C39E1C06C64C278B854018C9537EB7"/>
    <w:rsid w:val="005C329F"/>
  </w:style>
  <w:style w:type="paragraph" w:customStyle="1" w:styleId="3DC91488F2704E7CA71953F0132B01B4">
    <w:name w:val="3DC91488F2704E7CA71953F0132B01B4"/>
    <w:rsid w:val="005C329F"/>
  </w:style>
  <w:style w:type="paragraph" w:customStyle="1" w:styleId="C2FE2572379D476BBB9103A0B5EB0B7D">
    <w:name w:val="C2FE2572379D476BBB9103A0B5EB0B7D"/>
    <w:rsid w:val="005C329F"/>
  </w:style>
  <w:style w:type="paragraph" w:customStyle="1" w:styleId="A79616EB7ACF4C0D85FD705A1ABBB4D7">
    <w:name w:val="A79616EB7ACF4C0D85FD705A1ABBB4D7"/>
    <w:rsid w:val="00E43A4F"/>
  </w:style>
  <w:style w:type="paragraph" w:customStyle="1" w:styleId="FFFBC28C758B460882F7BB95C045BFAF">
    <w:name w:val="FFFBC28C758B460882F7BB95C045BFAF"/>
    <w:rsid w:val="00E43A4F"/>
  </w:style>
  <w:style w:type="paragraph" w:customStyle="1" w:styleId="606B3FDD7DD0474B93F75F6F2B06187A">
    <w:name w:val="606B3FDD7DD0474B93F75F6F2B06187A"/>
    <w:rsid w:val="00E43A4F"/>
  </w:style>
  <w:style w:type="paragraph" w:customStyle="1" w:styleId="9AEAA393877541889DA4682C8B6E0CA5">
    <w:name w:val="9AEAA393877541889DA4682C8B6E0CA5"/>
    <w:rsid w:val="00E43A4F"/>
  </w:style>
  <w:style w:type="paragraph" w:customStyle="1" w:styleId="7B858BB018A8498A8758516DE4F64E3E">
    <w:name w:val="7B858BB018A8498A8758516DE4F64E3E"/>
    <w:rsid w:val="00E43A4F"/>
  </w:style>
  <w:style w:type="paragraph" w:customStyle="1" w:styleId="547BAC52571D425BA35DF377F58693F5">
    <w:name w:val="547BAC52571D425BA35DF377F58693F5"/>
    <w:rsid w:val="00E43A4F"/>
  </w:style>
  <w:style w:type="paragraph" w:customStyle="1" w:styleId="787E36AF196749A882C6F26D5CB33B7D">
    <w:name w:val="787E36AF196749A882C6F26D5CB33B7D"/>
    <w:rsid w:val="00E43A4F"/>
  </w:style>
  <w:style w:type="paragraph" w:customStyle="1" w:styleId="903C77EE6DDB49D5BB049289733BFF31">
    <w:name w:val="903C77EE6DDB49D5BB049289733BFF31"/>
    <w:rsid w:val="00E43A4F"/>
  </w:style>
  <w:style w:type="paragraph" w:customStyle="1" w:styleId="F4C581411D714C59A08F08A779836322">
    <w:name w:val="F4C581411D714C59A08F08A779836322"/>
    <w:rsid w:val="00E43A4F"/>
  </w:style>
  <w:style w:type="paragraph" w:customStyle="1" w:styleId="A735311F23DE4A6EBDA58CCC03FCAB52">
    <w:name w:val="A735311F23DE4A6EBDA58CCC03FCAB52"/>
    <w:rsid w:val="00E43A4F"/>
  </w:style>
  <w:style w:type="paragraph" w:customStyle="1" w:styleId="42E40551F8804ED0AB3C7400C3DF7F3C">
    <w:name w:val="42E40551F8804ED0AB3C7400C3DF7F3C"/>
    <w:rsid w:val="00E43A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33C18-88F9-4D0E-A779-7FD8563A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itinerary and personal data form</Template>
  <TotalTime>0</TotalTime>
  <Pages>2</Pages>
  <Words>331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Kristen Soon</dc:creator>
  <cp:keywords>2021/22 Membership Application Form</cp:keywords>
  <cp:lastModifiedBy>Karla Cerna</cp:lastModifiedBy>
  <cp:revision>2</cp:revision>
  <cp:lastPrinted>2020-08-27T08:42:00Z</cp:lastPrinted>
  <dcterms:created xsi:type="dcterms:W3CDTF">2021-08-26T07:21:00Z</dcterms:created>
  <dcterms:modified xsi:type="dcterms:W3CDTF">2021-08-26T07:21:00Z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